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A4" w:rsidRDefault="003F2BA4" w:rsidP="008F44EC">
      <w:pPr>
        <w:pStyle w:val="Teksttreci20"/>
        <w:shd w:val="clear" w:color="auto" w:fill="auto"/>
        <w:spacing w:after="0" w:line="240" w:lineRule="exact"/>
        <w:jc w:val="right"/>
        <w:rPr>
          <w:color w:val="auto"/>
        </w:rPr>
      </w:pPr>
      <w:r>
        <w:t>Wieruszów, dn……..……….</w:t>
      </w:r>
    </w:p>
    <w:p w:rsidR="003F2BA4" w:rsidRDefault="003F2BA4" w:rsidP="008F44EC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3F2BA4" w:rsidRDefault="003F2BA4" w:rsidP="008F44EC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3F2BA4" w:rsidRDefault="003F2BA4" w:rsidP="008F44EC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3F2BA4" w:rsidRDefault="003F2BA4" w:rsidP="008F44EC">
      <w:pPr>
        <w:pStyle w:val="Teksttreci20"/>
        <w:shd w:val="clear" w:color="auto" w:fill="auto"/>
        <w:spacing w:after="120" w:line="240" w:lineRule="exact"/>
      </w:pPr>
      <w:r>
        <w:t>………………………………………..</w:t>
      </w:r>
    </w:p>
    <w:p w:rsidR="003F2BA4" w:rsidRDefault="003F2BA4" w:rsidP="008F44EC">
      <w:pPr>
        <w:pStyle w:val="Teksttreci30"/>
        <w:shd w:val="clear" w:color="auto" w:fill="auto"/>
        <w:spacing w:before="0" w:after="120" w:line="160" w:lineRule="exact"/>
      </w:pPr>
      <w:r>
        <w:t xml:space="preserve"> (imię, nazwisko, adres, nr telefonu)</w:t>
      </w:r>
    </w:p>
    <w:p w:rsidR="003F2BA4" w:rsidRDefault="003F2BA4" w:rsidP="008F44EC">
      <w:pPr>
        <w:pStyle w:val="Nagwek10"/>
        <w:keepNext/>
        <w:keepLines/>
        <w:shd w:val="clear" w:color="auto" w:fill="auto"/>
        <w:spacing w:before="0" w:after="120"/>
        <w:ind w:left="6243"/>
      </w:pPr>
      <w:bookmarkStart w:id="0" w:name="bookmark0"/>
    </w:p>
    <w:p w:rsidR="003F2BA4" w:rsidRDefault="003F2BA4" w:rsidP="008F44EC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r>
        <w:t xml:space="preserve">STAROSTWO POWIATOWE </w:t>
      </w:r>
    </w:p>
    <w:p w:rsidR="003F2BA4" w:rsidRDefault="003F2BA4" w:rsidP="008F44EC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  <w:r>
        <w:t xml:space="preserve">W </w:t>
      </w:r>
      <w:bookmarkEnd w:id="0"/>
      <w:r>
        <w:t>WIERUSZOWIE</w:t>
      </w:r>
    </w:p>
    <w:p w:rsidR="003F2BA4" w:rsidRDefault="003F2BA4" w:rsidP="008F44EC">
      <w:pPr>
        <w:pStyle w:val="Nagwek10"/>
        <w:keepNext/>
        <w:keepLines/>
        <w:shd w:val="clear" w:color="auto" w:fill="auto"/>
        <w:spacing w:before="0" w:after="0" w:line="360" w:lineRule="auto"/>
        <w:ind w:left="5812"/>
      </w:pPr>
    </w:p>
    <w:p w:rsidR="003F2BA4" w:rsidRDefault="003F2BA4">
      <w:pPr>
        <w:pStyle w:val="Teksttreci40"/>
        <w:shd w:val="clear" w:color="auto" w:fill="auto"/>
        <w:spacing w:before="0" w:after="0" w:line="269" w:lineRule="exact"/>
        <w:ind w:right="20"/>
        <w:jc w:val="center"/>
      </w:pPr>
      <w:r>
        <w:t>WNIOSEK</w:t>
      </w:r>
    </w:p>
    <w:p w:rsidR="003F2BA4" w:rsidRDefault="003F2BA4">
      <w:pPr>
        <w:pStyle w:val="Teksttreci40"/>
        <w:shd w:val="clear" w:color="auto" w:fill="auto"/>
        <w:spacing w:before="0" w:after="536" w:line="269" w:lineRule="exact"/>
        <w:ind w:right="20"/>
        <w:jc w:val="center"/>
      </w:pPr>
      <w:r>
        <w:t>W SPRAWIE AKTUALIZACJI OPŁATY ROCZNEJ Z TYTUŁU</w:t>
      </w:r>
      <w:r>
        <w:br/>
        <w:t>UŻYTKOWANIA WIECZYSTEGO GRUNTU SKARBU PAŃSTWA</w:t>
      </w:r>
    </w:p>
    <w:p w:rsidR="003F2BA4" w:rsidRDefault="003F2BA4">
      <w:pPr>
        <w:pStyle w:val="Teksttreci20"/>
        <w:shd w:val="clear" w:color="auto" w:fill="auto"/>
        <w:spacing w:after="0" w:line="274" w:lineRule="exact"/>
        <w:ind w:firstLine="760"/>
        <w:jc w:val="both"/>
      </w:pPr>
      <w:r>
        <w:t>Na podstawie art. 67 ust. 1 oraz art. 77 ust. 1 i 3 ustawy o gospodarce nieruchomościami (tekst jednolity Dz.U. z 2016r. poz. 2147</w:t>
      </w:r>
      <w:bookmarkStart w:id="1" w:name="_GoBack"/>
      <w:bookmarkEnd w:id="1"/>
      <w:r>
        <w:t xml:space="preserve"> z późniejszymi zmianami) wnoszę o aktualizacje opłaty rocznej z tytułu użytkowania wieczystego gruntu</w:t>
      </w:r>
    </w:p>
    <w:p w:rsidR="003F2BA4" w:rsidRDefault="003F2BA4">
      <w:pPr>
        <w:pStyle w:val="Teksttreci20"/>
        <w:shd w:val="clear" w:color="auto" w:fill="auto"/>
        <w:tabs>
          <w:tab w:val="left" w:leader="dot" w:pos="6398"/>
        </w:tabs>
        <w:spacing w:after="0" w:line="274" w:lineRule="exact"/>
        <w:jc w:val="both"/>
      </w:pPr>
      <w:r>
        <w:t xml:space="preserve">Skarbu Państwa położonego w </w:t>
      </w:r>
      <w:r>
        <w:tab/>
        <w:t xml:space="preserve"> oznaczonego geodezyjnie</w:t>
      </w:r>
    </w:p>
    <w:p w:rsidR="003F2BA4" w:rsidRDefault="003F2BA4">
      <w:pPr>
        <w:pStyle w:val="Teksttreci20"/>
        <w:shd w:val="clear" w:color="auto" w:fill="auto"/>
        <w:tabs>
          <w:tab w:val="left" w:leader="dot" w:pos="4042"/>
          <w:tab w:val="left" w:leader="dot" w:pos="9029"/>
        </w:tabs>
        <w:spacing w:after="1051" w:line="274" w:lineRule="exact"/>
        <w:jc w:val="both"/>
      </w:pPr>
      <w:r>
        <w:t>jako działka nr</w:t>
      </w:r>
      <w:r>
        <w:tab/>
        <w:t xml:space="preserve"> o powierzchni</w:t>
      </w:r>
      <w:r>
        <w:tab/>
      </w:r>
    </w:p>
    <w:p w:rsidR="003F2BA4" w:rsidRDefault="003F2BA4">
      <w:pPr>
        <w:pStyle w:val="Teksttreci30"/>
        <w:shd w:val="clear" w:color="auto" w:fill="auto"/>
        <w:spacing w:before="0" w:after="0" w:line="160" w:lineRule="exact"/>
        <w:ind w:left="6420"/>
        <w:jc w:val="left"/>
      </w:pPr>
      <w:r>
        <w:t>(podpis wnioskodawcy)</w:t>
      </w:r>
    </w:p>
    <w:sectPr w:rsidR="003F2BA4" w:rsidSect="009B58EC">
      <w:pgSz w:w="11900" w:h="16840"/>
      <w:pgMar w:top="1436" w:right="1392" w:bottom="1436" w:left="1373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A4" w:rsidRDefault="003F2BA4">
      <w:r>
        <w:separator/>
      </w:r>
    </w:p>
  </w:endnote>
  <w:endnote w:type="continuationSeparator" w:id="0">
    <w:p w:rsidR="003F2BA4" w:rsidRDefault="003F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A4" w:rsidRDefault="003F2BA4"/>
  </w:footnote>
  <w:footnote w:type="continuationSeparator" w:id="0">
    <w:p w:rsidR="003F2BA4" w:rsidRDefault="003F2B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A88"/>
    <w:rsid w:val="00393D38"/>
    <w:rsid w:val="003F2BA4"/>
    <w:rsid w:val="00676A88"/>
    <w:rsid w:val="00732CEE"/>
    <w:rsid w:val="008F44EC"/>
    <w:rsid w:val="009B58EC"/>
    <w:rsid w:val="00A23BDA"/>
    <w:rsid w:val="00AF77D8"/>
    <w:rsid w:val="00B83249"/>
    <w:rsid w:val="00BF7687"/>
    <w:rsid w:val="00D3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8E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58EC"/>
    <w:rPr>
      <w:rFonts w:cs="Times New Roman"/>
      <w:color w:val="000080"/>
      <w:u w:val="single"/>
    </w:rPr>
  </w:style>
  <w:style w:type="character" w:customStyle="1" w:styleId="Teksttreci2">
    <w:name w:val="Tekst treści (2)_"/>
    <w:basedOn w:val="DefaultParagraphFont"/>
    <w:link w:val="Teksttreci20"/>
    <w:uiPriority w:val="99"/>
    <w:locked/>
    <w:rsid w:val="009B58EC"/>
    <w:rPr>
      <w:rFonts w:ascii="Times New Roman" w:hAnsi="Times New Roman" w:cs="Times New Roman"/>
      <w:u w:val="none"/>
    </w:rPr>
  </w:style>
  <w:style w:type="character" w:customStyle="1" w:styleId="Teksttreci3">
    <w:name w:val="Tekst treści (3)_"/>
    <w:basedOn w:val="DefaultParagraphFont"/>
    <w:link w:val="Teksttreci30"/>
    <w:uiPriority w:val="99"/>
    <w:locked/>
    <w:rsid w:val="009B58EC"/>
    <w:rPr>
      <w:rFonts w:ascii="Times New Roman" w:hAnsi="Times New Roman" w:cs="Times New Roman"/>
      <w:sz w:val="16"/>
      <w:szCs w:val="16"/>
      <w:u w:val="none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9B58EC"/>
    <w:rPr>
      <w:rFonts w:ascii="Times New Roman" w:hAnsi="Times New Roman" w:cs="Times New Roman"/>
      <w:b/>
      <w:bCs/>
      <w:u w:val="none"/>
    </w:rPr>
  </w:style>
  <w:style w:type="paragraph" w:customStyle="1" w:styleId="Teksttreci20">
    <w:name w:val="Tekst treści (2)"/>
    <w:basedOn w:val="Normal"/>
    <w:link w:val="Teksttreci2"/>
    <w:uiPriority w:val="99"/>
    <w:rsid w:val="009B58EC"/>
    <w:pPr>
      <w:shd w:val="clear" w:color="auto" w:fill="FFFFFF"/>
      <w:spacing w:after="1980" w:line="240" w:lineRule="atLeast"/>
    </w:pPr>
    <w:rPr>
      <w:rFonts w:ascii="Times New Roman" w:hAnsi="Times New Roman" w:cs="Times New Roman"/>
    </w:rPr>
  </w:style>
  <w:style w:type="paragraph" w:customStyle="1" w:styleId="Teksttreci30">
    <w:name w:val="Tekst treści (3)"/>
    <w:basedOn w:val="Normal"/>
    <w:link w:val="Teksttreci3"/>
    <w:uiPriority w:val="99"/>
    <w:rsid w:val="009B58EC"/>
    <w:pPr>
      <w:shd w:val="clear" w:color="auto" w:fill="FFFFFF"/>
      <w:spacing w:before="1980" w:after="54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"/>
    <w:link w:val="Teksttreci4"/>
    <w:uiPriority w:val="99"/>
    <w:rsid w:val="009B58EC"/>
    <w:pPr>
      <w:shd w:val="clear" w:color="auto" w:fill="FFFFFF"/>
      <w:spacing w:before="540" w:after="780" w:line="274" w:lineRule="exact"/>
    </w:pPr>
    <w:rPr>
      <w:rFonts w:ascii="Times New Roman" w:hAnsi="Times New Roman" w:cs="Times New Roman"/>
      <w:b/>
      <w:bCs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8F44E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8F44EC"/>
    <w:pPr>
      <w:shd w:val="clear" w:color="auto" w:fill="FFFFFF"/>
      <w:spacing w:before="900" w:after="1080" w:line="269" w:lineRule="exact"/>
      <w:outlineLvl w:val="0"/>
    </w:pPr>
    <w:rPr>
      <w:rFonts w:ascii="Times New Roman" w:hAnsi="Times New Roman" w:cs="Times New Roman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Teresa</cp:lastModifiedBy>
  <cp:revision>5</cp:revision>
  <dcterms:created xsi:type="dcterms:W3CDTF">2016-05-19T10:00:00Z</dcterms:created>
  <dcterms:modified xsi:type="dcterms:W3CDTF">2017-09-22T10:03:00Z</dcterms:modified>
</cp:coreProperties>
</file>