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C" w:rsidRDefault="0043560C" w:rsidP="00136F38">
      <w:pPr>
        <w:pStyle w:val="Teksttreci20"/>
        <w:shd w:val="clear" w:color="auto" w:fill="auto"/>
        <w:spacing w:after="0" w:line="240" w:lineRule="exact"/>
        <w:jc w:val="right"/>
        <w:rPr>
          <w:color w:val="auto"/>
        </w:rPr>
      </w:pPr>
      <w:r>
        <w:t>Wieruszów, dn……..……….</w:t>
      </w:r>
    </w:p>
    <w:p w:rsidR="0043560C" w:rsidRDefault="0043560C" w:rsidP="00136F38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43560C" w:rsidRDefault="0043560C" w:rsidP="00136F38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43560C" w:rsidRDefault="0043560C" w:rsidP="00136F38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43560C" w:rsidRDefault="0043560C" w:rsidP="00136F38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43560C" w:rsidRDefault="0043560C" w:rsidP="00136F38">
      <w:pPr>
        <w:pStyle w:val="Teksttreci30"/>
        <w:shd w:val="clear" w:color="auto" w:fill="auto"/>
        <w:spacing w:before="0" w:after="120" w:line="160" w:lineRule="exact"/>
      </w:pPr>
      <w:r>
        <w:t xml:space="preserve"> (imię, nazwisko, adres, nr telefonu)</w:t>
      </w:r>
    </w:p>
    <w:p w:rsidR="0043560C" w:rsidRDefault="0043560C" w:rsidP="00136F38">
      <w:pPr>
        <w:pStyle w:val="Nagwek10"/>
        <w:keepNext/>
        <w:keepLines/>
        <w:shd w:val="clear" w:color="auto" w:fill="auto"/>
        <w:spacing w:before="0" w:after="120"/>
        <w:ind w:left="6243"/>
      </w:pPr>
      <w:bookmarkStart w:id="0" w:name="bookmark0"/>
    </w:p>
    <w:p w:rsidR="0043560C" w:rsidRDefault="0043560C" w:rsidP="00136F38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STAROSTWO POWIATOWE </w:t>
      </w:r>
    </w:p>
    <w:p w:rsidR="0043560C" w:rsidRDefault="0043560C" w:rsidP="00136F38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W </w:t>
      </w:r>
      <w:bookmarkEnd w:id="0"/>
      <w:r>
        <w:t>WIERUSZOWIE</w:t>
      </w:r>
    </w:p>
    <w:p w:rsidR="0043560C" w:rsidRDefault="0043560C">
      <w:pPr>
        <w:pStyle w:val="Teksttreci40"/>
        <w:shd w:val="clear" w:color="auto" w:fill="auto"/>
        <w:spacing w:after="0" w:line="240" w:lineRule="exact"/>
        <w:ind w:right="160"/>
        <w:jc w:val="center"/>
      </w:pPr>
    </w:p>
    <w:p w:rsidR="0043560C" w:rsidRDefault="0043560C">
      <w:pPr>
        <w:pStyle w:val="Teksttreci40"/>
        <w:shd w:val="clear" w:color="auto" w:fill="auto"/>
        <w:spacing w:after="0" w:line="240" w:lineRule="exact"/>
        <w:ind w:right="160"/>
        <w:jc w:val="center"/>
      </w:pPr>
    </w:p>
    <w:p w:rsidR="0043560C" w:rsidRDefault="0043560C">
      <w:pPr>
        <w:pStyle w:val="Teksttreci40"/>
        <w:shd w:val="clear" w:color="auto" w:fill="auto"/>
        <w:spacing w:after="0" w:line="240" w:lineRule="exact"/>
        <w:ind w:right="160"/>
        <w:jc w:val="center"/>
      </w:pPr>
      <w:bookmarkStart w:id="1" w:name="_GoBack"/>
      <w:bookmarkEnd w:id="1"/>
      <w:r>
        <w:t>WNIOSEK</w:t>
      </w:r>
    </w:p>
    <w:p w:rsidR="0043560C" w:rsidRDefault="0043560C">
      <w:pPr>
        <w:pStyle w:val="Teksttreci40"/>
        <w:shd w:val="clear" w:color="auto" w:fill="auto"/>
        <w:spacing w:line="278" w:lineRule="exact"/>
        <w:ind w:right="160"/>
        <w:jc w:val="center"/>
      </w:pPr>
      <w:r>
        <w:t>W SPRAWIE NABYCIA PRAWA WŁASNOŚCI NIERUCHOMOŚCI</w:t>
      </w:r>
      <w:r>
        <w:br/>
        <w:t>PRZEZ UŻYTKOWNIKÓW WIECZYSTYCH</w:t>
      </w:r>
    </w:p>
    <w:p w:rsidR="0043560C" w:rsidRDefault="0043560C">
      <w:pPr>
        <w:pStyle w:val="Teksttreci20"/>
        <w:shd w:val="clear" w:color="auto" w:fill="auto"/>
        <w:spacing w:after="0" w:line="278" w:lineRule="exact"/>
      </w:pPr>
      <w:r>
        <w:t>Wnoszę o nabycie na własność nieruchomości, którą posiadam w wieczystym użytkowaniu. Informacje o nieruchomości:</w:t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after="0" w:line="274" w:lineRule="exact"/>
        <w:ind w:left="420"/>
        <w:jc w:val="both"/>
      </w:pPr>
      <w:r>
        <w:t>Nieruchomość niezabudowana/zabudowana</w:t>
      </w:r>
      <w:r>
        <w:footnoteReference w:id="1"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  <w:tab w:val="left" w:leader="dot" w:pos="5486"/>
        </w:tabs>
        <w:spacing w:after="0" w:line="274" w:lineRule="exact"/>
        <w:ind w:left="420"/>
        <w:jc w:val="both"/>
      </w:pPr>
      <w:r>
        <w:t>Gmina</w:t>
      </w:r>
      <w:r>
        <w:tab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  <w:tab w:val="left" w:leader="dot" w:pos="5486"/>
        </w:tabs>
        <w:spacing w:after="0" w:line="274" w:lineRule="exact"/>
        <w:ind w:left="420"/>
        <w:jc w:val="both"/>
      </w:pPr>
      <w:r>
        <w:t>Obręb</w:t>
      </w:r>
      <w:r>
        <w:tab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  <w:tab w:val="left" w:leader="dot" w:pos="5486"/>
        </w:tabs>
        <w:spacing w:after="0" w:line="274" w:lineRule="exact"/>
        <w:ind w:left="420"/>
        <w:jc w:val="both"/>
      </w:pPr>
      <w:r>
        <w:t>Numer działki</w:t>
      </w:r>
      <w:r>
        <w:tab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  <w:tab w:val="left" w:leader="dot" w:pos="5486"/>
        </w:tabs>
        <w:spacing w:after="0" w:line="274" w:lineRule="exact"/>
        <w:ind w:left="420"/>
        <w:jc w:val="both"/>
      </w:pPr>
      <w:r>
        <w:t>Mapa nr</w:t>
      </w:r>
      <w:r>
        <w:tab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  <w:tab w:val="left" w:leader="dot" w:pos="5486"/>
        </w:tabs>
        <w:spacing w:after="0" w:line="274" w:lineRule="exact"/>
        <w:ind w:left="420"/>
        <w:jc w:val="both"/>
      </w:pPr>
      <w:r>
        <w:t>Powierzchnia</w:t>
      </w:r>
      <w:r>
        <w:tab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  <w:tab w:val="left" w:leader="dot" w:pos="5486"/>
        </w:tabs>
        <w:spacing w:after="0" w:line="274" w:lineRule="exact"/>
        <w:ind w:left="420"/>
        <w:jc w:val="both"/>
      </w:pPr>
      <w:r>
        <w:t>Księga wieczysta nr</w:t>
      </w:r>
      <w:r>
        <w:tab/>
      </w:r>
    </w:p>
    <w:p w:rsidR="0043560C" w:rsidRDefault="0043560C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pacing w:after="480" w:line="274" w:lineRule="exact"/>
        <w:ind w:left="420"/>
        <w:jc w:val="both"/>
      </w:pPr>
      <w:r>
        <w:t>Podstawa nabycia wieczystego użytkowania</w:t>
      </w:r>
    </w:p>
    <w:p w:rsidR="0043560C" w:rsidRDefault="0043560C">
      <w:pPr>
        <w:pStyle w:val="Teksttreci20"/>
        <w:shd w:val="clear" w:color="auto" w:fill="auto"/>
        <w:spacing w:after="511" w:line="274" w:lineRule="exact"/>
        <w:ind w:firstLine="780"/>
      </w:pPr>
      <w:r>
        <w:t>Należność za nabycie nieruchomości na własność ureguluję jednorazowo/w ratach*</w:t>
      </w:r>
    </w:p>
    <w:p w:rsidR="0043560C" w:rsidRDefault="0043560C">
      <w:pPr>
        <w:pStyle w:val="Teksttreci30"/>
        <w:shd w:val="clear" w:color="auto" w:fill="auto"/>
        <w:spacing w:before="0" w:line="160" w:lineRule="exact"/>
        <w:ind w:left="7260"/>
      </w:pPr>
      <w:r>
        <w:t>(podpis wnioskodawcy)</w:t>
      </w:r>
    </w:p>
    <w:p w:rsidR="0043560C" w:rsidRDefault="0043560C">
      <w:pPr>
        <w:pStyle w:val="Teksttreci20"/>
        <w:shd w:val="clear" w:color="auto" w:fill="auto"/>
        <w:spacing w:after="0" w:line="278" w:lineRule="exact"/>
      </w:pPr>
      <w:r>
        <w:t>Załączniki:</w:t>
      </w:r>
    </w:p>
    <w:p w:rsidR="0043560C" w:rsidRDefault="0043560C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78" w:lineRule="exact"/>
        <w:ind w:left="420"/>
        <w:jc w:val="both"/>
      </w:pPr>
      <w:r>
        <w:t>aktualny odpis z księgi wieczystej</w:t>
      </w:r>
    </w:p>
    <w:p w:rsidR="0043560C" w:rsidRDefault="0043560C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78" w:lineRule="exact"/>
        <w:ind w:left="420"/>
        <w:jc w:val="both"/>
      </w:pPr>
      <w:r>
        <w:t>kserokopia aktu notarialnego lub decyzji oddającej nieruchomość w użytkowanie wieczyste</w:t>
      </w:r>
    </w:p>
    <w:p w:rsidR="0043560C" w:rsidRDefault="0043560C">
      <w:pPr>
        <w:pStyle w:val="Teksttreci20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78" w:lineRule="exact"/>
        <w:ind w:left="420"/>
        <w:jc w:val="both"/>
      </w:pPr>
      <w:r>
        <w:t>opłata skarbowa – 10 zł</w:t>
      </w:r>
    </w:p>
    <w:sectPr w:rsidR="0043560C" w:rsidSect="001C5EA1">
      <w:footnotePr>
        <w:numFmt w:val="chicago"/>
        <w:numRestart w:val="eachPage"/>
      </w:footnotePr>
      <w:pgSz w:w="11900" w:h="16840"/>
      <w:pgMar w:top="1181" w:right="1234" w:bottom="1181" w:left="1061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0C" w:rsidRDefault="0043560C">
      <w:r>
        <w:separator/>
      </w:r>
    </w:p>
  </w:endnote>
  <w:endnote w:type="continuationSeparator" w:id="0">
    <w:p w:rsidR="0043560C" w:rsidRDefault="00435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0C" w:rsidRDefault="0043560C">
      <w:r>
        <w:separator/>
      </w:r>
    </w:p>
  </w:footnote>
  <w:footnote w:type="continuationSeparator" w:id="0">
    <w:p w:rsidR="0043560C" w:rsidRDefault="0043560C">
      <w:r>
        <w:continuationSeparator/>
      </w:r>
    </w:p>
  </w:footnote>
  <w:footnote w:id="1">
    <w:p w:rsidR="0043560C" w:rsidRDefault="0043560C">
      <w:pPr>
        <w:pStyle w:val="Stopka1"/>
        <w:shd w:val="clear" w:color="auto" w:fill="auto"/>
        <w:spacing w:line="240" w:lineRule="exact"/>
      </w:pPr>
      <w: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E6E17"/>
    <w:multiLevelType w:val="multilevel"/>
    <w:tmpl w:val="4F5CFB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0637A9A"/>
    <w:multiLevelType w:val="multilevel"/>
    <w:tmpl w:val="75DA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ED"/>
    <w:rsid w:val="00136F38"/>
    <w:rsid w:val="001C5EA1"/>
    <w:rsid w:val="0043560C"/>
    <w:rsid w:val="00702D14"/>
    <w:rsid w:val="009E7A24"/>
    <w:rsid w:val="00AA213E"/>
    <w:rsid w:val="00B11C35"/>
    <w:rsid w:val="00B23C4C"/>
    <w:rsid w:val="00B62A01"/>
    <w:rsid w:val="00B77985"/>
    <w:rsid w:val="00D6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A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EA1"/>
    <w:rPr>
      <w:rFonts w:cs="Times New Roman"/>
      <w:color w:val="000080"/>
      <w:u w:val="single"/>
    </w:rPr>
  </w:style>
  <w:style w:type="character" w:customStyle="1" w:styleId="Stopka">
    <w:name w:val="Stopka_"/>
    <w:basedOn w:val="DefaultParagraphFont"/>
    <w:link w:val="Stopka1"/>
    <w:uiPriority w:val="99"/>
    <w:locked/>
    <w:rsid w:val="001C5EA1"/>
    <w:rPr>
      <w:rFonts w:ascii="Times New Roman" w:hAnsi="Times New Roman" w:cs="Times New Roman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1C5EA1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1C5EA1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1C5EA1"/>
    <w:rPr>
      <w:rFonts w:ascii="Times New Roman" w:hAnsi="Times New Roman" w:cs="Times New Roman"/>
      <w:b/>
      <w:bCs/>
      <w:u w:val="none"/>
    </w:rPr>
  </w:style>
  <w:style w:type="paragraph" w:customStyle="1" w:styleId="Stopka1">
    <w:name w:val="Stopka1"/>
    <w:basedOn w:val="Normal"/>
    <w:link w:val="Stopka"/>
    <w:uiPriority w:val="99"/>
    <w:rsid w:val="001C5EA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Teksttreci20">
    <w:name w:val="Tekst treści (2)"/>
    <w:basedOn w:val="Normal"/>
    <w:link w:val="Teksttreci2"/>
    <w:uiPriority w:val="99"/>
    <w:rsid w:val="001C5EA1"/>
    <w:pPr>
      <w:shd w:val="clear" w:color="auto" w:fill="FFFFFF"/>
      <w:spacing w:after="1800" w:line="240" w:lineRule="atLeast"/>
    </w:pPr>
    <w:rPr>
      <w:rFonts w:ascii="Times New Roman" w:hAnsi="Times New Roman" w:cs="Times New Roman"/>
    </w:rPr>
  </w:style>
  <w:style w:type="paragraph" w:customStyle="1" w:styleId="Teksttreci30">
    <w:name w:val="Tekst treści (3)"/>
    <w:basedOn w:val="Normal"/>
    <w:link w:val="Teksttreci3"/>
    <w:uiPriority w:val="99"/>
    <w:rsid w:val="001C5EA1"/>
    <w:pPr>
      <w:shd w:val="clear" w:color="auto" w:fill="FFFFFF"/>
      <w:spacing w:before="1800" w:line="264" w:lineRule="exact"/>
    </w:pPr>
    <w:rPr>
      <w:rFonts w:ascii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"/>
    <w:link w:val="Teksttreci4"/>
    <w:uiPriority w:val="99"/>
    <w:rsid w:val="001C5EA1"/>
    <w:pPr>
      <w:shd w:val="clear" w:color="auto" w:fill="FFFFFF"/>
      <w:spacing w:after="240" w:line="264" w:lineRule="exact"/>
    </w:pPr>
    <w:rPr>
      <w:rFonts w:ascii="Times New Roman" w:hAnsi="Times New Roman" w:cs="Times New Roman"/>
      <w:b/>
      <w:bCs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136F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136F38"/>
    <w:pPr>
      <w:shd w:val="clear" w:color="auto" w:fill="FFFFFF"/>
      <w:spacing w:before="900" w:after="1080" w:line="269" w:lineRule="exact"/>
      <w:outlineLvl w:val="0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111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Teresa</cp:lastModifiedBy>
  <cp:revision>5</cp:revision>
  <dcterms:created xsi:type="dcterms:W3CDTF">2016-05-19T10:08:00Z</dcterms:created>
  <dcterms:modified xsi:type="dcterms:W3CDTF">2017-09-22T10:04:00Z</dcterms:modified>
</cp:coreProperties>
</file>