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54" w:rsidRDefault="000D1A54" w:rsidP="00AD71E4">
      <w:pPr>
        <w:jc w:val="right"/>
        <w:rPr>
          <w:color w:val="000000"/>
          <w:sz w:val="20"/>
          <w:szCs w:val="20"/>
        </w:rPr>
      </w:pPr>
    </w:p>
    <w:p w:rsidR="000D1A54" w:rsidRPr="00FB526B" w:rsidRDefault="000D1A54" w:rsidP="00AD71E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</w:t>
      </w:r>
      <w:r w:rsidRPr="00FB526B">
        <w:rPr>
          <w:color w:val="000000"/>
          <w:sz w:val="20"/>
          <w:szCs w:val="20"/>
        </w:rPr>
        <w:t xml:space="preserve"> do regulaminu </w:t>
      </w:r>
    </w:p>
    <w:p w:rsidR="000D1A54" w:rsidRDefault="000D1A54" w:rsidP="007C2453">
      <w:pPr>
        <w:rPr>
          <w:b/>
          <w:bCs/>
          <w:sz w:val="22"/>
          <w:szCs w:val="22"/>
        </w:rPr>
      </w:pPr>
    </w:p>
    <w:p w:rsidR="000D1A54" w:rsidRPr="00EC0888" w:rsidRDefault="000D1A54" w:rsidP="00AD71E4">
      <w:pPr>
        <w:jc w:val="right"/>
        <w:rPr>
          <w:b/>
          <w:bCs/>
          <w:color w:val="000000"/>
          <w:sz w:val="22"/>
          <w:szCs w:val="22"/>
        </w:rPr>
      </w:pPr>
      <w:r w:rsidRPr="00EC0888">
        <w:rPr>
          <w:b/>
          <w:bCs/>
          <w:color w:val="000000"/>
          <w:sz w:val="22"/>
          <w:szCs w:val="22"/>
        </w:rPr>
        <w:t>Starostwo Powiatowe</w:t>
      </w:r>
    </w:p>
    <w:p w:rsidR="000D1A54" w:rsidRPr="00EC0888" w:rsidRDefault="000D1A54" w:rsidP="003B29DD">
      <w:pPr>
        <w:jc w:val="center"/>
        <w:rPr>
          <w:rFonts w:ascii="BernhardMod BT" w:hAnsi="BernhardMod BT"/>
          <w:b/>
          <w:color w:val="000000"/>
          <w:sz w:val="22"/>
          <w:szCs w:val="22"/>
        </w:rPr>
      </w:pPr>
      <w:r w:rsidRPr="00EC0888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w Wieruszowie</w:t>
      </w:r>
    </w:p>
    <w:p w:rsidR="000D1A54" w:rsidRPr="00EC0888" w:rsidRDefault="000D1A54" w:rsidP="00D0625C">
      <w:pPr>
        <w:rPr>
          <w:b/>
          <w:color w:val="000000"/>
        </w:rPr>
      </w:pPr>
    </w:p>
    <w:p w:rsidR="000D1A54" w:rsidRPr="00A811E6" w:rsidRDefault="000D1A54" w:rsidP="007C2453">
      <w:pPr>
        <w:jc w:val="center"/>
        <w:rPr>
          <w:rFonts w:ascii="BernhardMod BT" w:hAnsi="BernhardMod BT"/>
          <w:b/>
          <w:color w:val="000000"/>
        </w:rPr>
      </w:pPr>
      <w:r>
        <w:rPr>
          <w:rFonts w:ascii="BernhardMod BT" w:hAnsi="BernhardMod BT"/>
          <w:b/>
          <w:color w:val="000000"/>
        </w:rPr>
        <w:t>ZGŁOSZENIE</w:t>
      </w:r>
      <w:r w:rsidRPr="00A811E6">
        <w:rPr>
          <w:rFonts w:ascii="BernhardMod BT" w:hAnsi="BernhardMod BT"/>
          <w:b/>
          <w:color w:val="000000"/>
        </w:rPr>
        <w:t xml:space="preserve"> </w:t>
      </w:r>
    </w:p>
    <w:p w:rsidR="000D1A54" w:rsidRPr="00A811E6" w:rsidRDefault="000D1A54" w:rsidP="00D0625C">
      <w:pPr>
        <w:jc w:val="center"/>
        <w:rPr>
          <w:rFonts w:ascii="BernhardMod BT" w:hAnsi="BernhardMod BT"/>
          <w:b/>
          <w:color w:val="FF0000"/>
        </w:rPr>
      </w:pPr>
    </w:p>
    <w:tbl>
      <w:tblPr>
        <w:tblW w:w="10454" w:type="dxa"/>
        <w:jc w:val="center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54"/>
      </w:tblGrid>
      <w:tr w:rsidR="000D1A54" w:rsidRPr="00A811E6" w:rsidTr="003A5BAE">
        <w:trPr>
          <w:trHeight w:val="1638"/>
          <w:jc w:val="center"/>
        </w:trPr>
        <w:tc>
          <w:tcPr>
            <w:tcW w:w="10454" w:type="dxa"/>
            <w:tcBorders>
              <w:bottom w:val="single" w:sz="4" w:space="0" w:color="auto"/>
            </w:tcBorders>
          </w:tcPr>
          <w:p w:rsidR="000D1A54" w:rsidRPr="00A811E6" w:rsidRDefault="000D1A54" w:rsidP="003A5BAE">
            <w:pPr>
              <w:jc w:val="center"/>
              <w:rPr>
                <w:rFonts w:eastAsia="Arial Unicode MS"/>
                <w:b/>
                <w:color w:val="FF0000"/>
                <w:sz w:val="12"/>
                <w:szCs w:val="12"/>
              </w:rPr>
            </w:pPr>
            <w:r w:rsidRPr="00A811E6">
              <w:rPr>
                <w:b/>
                <w:bCs/>
                <w:color w:val="FF0000"/>
                <w:sz w:val="20"/>
                <w:szCs w:val="20"/>
              </w:rPr>
              <w:br w:type="textWrapping" w:clear="all"/>
            </w:r>
          </w:p>
          <w:p w:rsidR="000D1A54" w:rsidRPr="00A811E6" w:rsidRDefault="000D1A54" w:rsidP="003A5BAE">
            <w:pPr>
              <w:spacing w:line="360" w:lineRule="auto"/>
              <w:jc w:val="center"/>
              <w:rPr>
                <w:rFonts w:eastAsia="Arial Unicode MS"/>
                <w:b/>
                <w:color w:val="FF0000"/>
              </w:rPr>
            </w:pPr>
          </w:p>
          <w:p w:rsidR="000D1A54" w:rsidRPr="00A811E6" w:rsidRDefault="000D1A54" w:rsidP="00FC3575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A811E6">
              <w:rPr>
                <w:rFonts w:eastAsia="Arial Unicode MS"/>
                <w:b/>
                <w:color w:val="000000"/>
              </w:rPr>
              <w:t>……………………………………………</w:t>
            </w:r>
            <w:r>
              <w:rPr>
                <w:rFonts w:eastAsia="Arial Unicode MS"/>
                <w:b/>
                <w:color w:val="000000"/>
              </w:rPr>
              <w:t>……</w:t>
            </w:r>
            <w:r w:rsidRPr="00A811E6">
              <w:rPr>
                <w:rFonts w:eastAsia="Arial Unicode MS"/>
                <w:b/>
                <w:color w:val="000000"/>
              </w:rPr>
              <w:t>…………………………………………</w:t>
            </w:r>
          </w:p>
          <w:p w:rsidR="000D1A54" w:rsidRPr="00A811E6" w:rsidRDefault="000D1A54" w:rsidP="00FC3575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</w:p>
          <w:p w:rsidR="000D1A54" w:rsidRPr="00A811E6" w:rsidRDefault="000D1A54" w:rsidP="00FC3575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A811E6">
              <w:rPr>
                <w:rFonts w:eastAsia="Arial Unicode MS"/>
                <w:b/>
                <w:color w:val="000000"/>
              </w:rPr>
              <w:t>…………………………………………………………………………………………..</w:t>
            </w:r>
          </w:p>
          <w:p w:rsidR="000D1A54" w:rsidRPr="00A811E6" w:rsidRDefault="000D1A54" w:rsidP="00FC3575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A811E6">
              <w:rPr>
                <w:rFonts w:eastAsia="Arial Unicode MS"/>
                <w:color w:val="000000"/>
                <w:sz w:val="20"/>
                <w:szCs w:val="20"/>
              </w:rPr>
              <w:t>(nazwa przedsięwzięcia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i zakres</w:t>
            </w:r>
            <w:r w:rsidRPr="00A811E6"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  <w:p w:rsidR="000D1A54" w:rsidRPr="00A811E6" w:rsidRDefault="000D1A54" w:rsidP="00FC3575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0D1A54" w:rsidRPr="00A811E6" w:rsidRDefault="000D1A54" w:rsidP="00FC3575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A811E6">
              <w:rPr>
                <w:rFonts w:eastAsia="Arial Unicode MS"/>
                <w:b/>
                <w:color w:val="000000"/>
              </w:rPr>
              <w:t>…………………………………………………………………………………………..</w:t>
            </w:r>
          </w:p>
          <w:p w:rsidR="000D1A54" w:rsidRPr="00A811E6" w:rsidRDefault="000D1A54" w:rsidP="00FC3575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(zgłaszający</w:t>
            </w:r>
            <w:r w:rsidRPr="00A811E6"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  <w:p w:rsidR="000D1A54" w:rsidRPr="00A811E6" w:rsidRDefault="000D1A54" w:rsidP="00FC3575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0D1A54" w:rsidRPr="00A811E6" w:rsidRDefault="000D1A54" w:rsidP="00FC3575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811E6">
              <w:rPr>
                <w:rFonts w:eastAsia="Arial Unicode MS"/>
                <w:b/>
                <w:color w:val="000000"/>
              </w:rPr>
              <w:t>..............................................</w:t>
            </w:r>
          </w:p>
          <w:p w:rsidR="000D1A54" w:rsidRPr="00A811E6" w:rsidRDefault="000D1A54" w:rsidP="00FC3575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A811E6">
              <w:rPr>
                <w:rFonts w:eastAsia="Arial Unicode MS"/>
                <w:color w:val="000000"/>
                <w:sz w:val="20"/>
                <w:szCs w:val="20"/>
              </w:rPr>
              <w:t>(planowany termin)</w:t>
            </w:r>
          </w:p>
          <w:p w:rsidR="000D1A54" w:rsidRPr="00A811E6" w:rsidRDefault="000D1A54" w:rsidP="003A5BAE">
            <w:pPr>
              <w:spacing w:before="120"/>
              <w:rPr>
                <w:rFonts w:eastAsia="Arial Unicode MS"/>
                <w:color w:val="FF0000"/>
                <w:sz w:val="6"/>
                <w:szCs w:val="6"/>
              </w:rPr>
            </w:pPr>
          </w:p>
        </w:tc>
      </w:tr>
    </w:tbl>
    <w:p w:rsidR="000D1A54" w:rsidRPr="00A811E6" w:rsidRDefault="000D1A54">
      <w:pPr>
        <w:rPr>
          <w:rFonts w:ascii="BernhardMod BT" w:hAnsi="BernhardMod BT"/>
          <w:b/>
          <w:color w:val="FF0000"/>
        </w:rPr>
      </w:pPr>
    </w:p>
    <w:p w:rsidR="000D1A54" w:rsidRPr="00A811E6" w:rsidRDefault="000D1A54" w:rsidP="007C2453">
      <w:pPr>
        <w:pStyle w:val="Heading1"/>
        <w:numPr>
          <w:ilvl w:val="0"/>
          <w:numId w:val="0"/>
        </w:numPr>
        <w:jc w:val="center"/>
        <w:rPr>
          <w:color w:val="000000"/>
        </w:rPr>
      </w:pPr>
      <w:r w:rsidRPr="00A811E6">
        <w:rPr>
          <w:color w:val="000000"/>
        </w:rPr>
        <w:t xml:space="preserve">INFORMACJA O </w:t>
      </w:r>
      <w:r>
        <w:rPr>
          <w:color w:val="000000"/>
        </w:rPr>
        <w:t>ZGLASZAJĄCYM</w:t>
      </w:r>
    </w:p>
    <w:p w:rsidR="000D1A54" w:rsidRPr="00A811E6" w:rsidRDefault="000D1A54" w:rsidP="00E1374B">
      <w:pPr>
        <w:rPr>
          <w:color w:val="000000"/>
          <w:sz w:val="8"/>
        </w:rPr>
      </w:pPr>
    </w:p>
    <w:p w:rsidR="000D1A54" w:rsidRPr="00A811E6" w:rsidRDefault="000D1A54" w:rsidP="00E1374B">
      <w:pPr>
        <w:ind w:left="360"/>
        <w:rPr>
          <w:color w:val="000000"/>
        </w:rPr>
      </w:pPr>
    </w:p>
    <w:p w:rsidR="000D1A54" w:rsidRPr="00A811E6" w:rsidRDefault="000D1A54" w:rsidP="00AD0D84">
      <w:pPr>
        <w:ind w:left="360"/>
        <w:jc w:val="center"/>
        <w:rPr>
          <w:color w:val="000000"/>
          <w:sz w:val="20"/>
          <w:szCs w:val="20"/>
        </w:rPr>
      </w:pPr>
      <w:r w:rsidRPr="00A811E6">
        <w:rPr>
          <w:color w:val="000000"/>
          <w:sz w:val="20"/>
          <w:szCs w:val="20"/>
        </w:rPr>
        <w:t>………………………………………………………………………………………...………………………………..</w:t>
      </w:r>
    </w:p>
    <w:p w:rsidR="000D1A54" w:rsidRPr="00A811E6" w:rsidRDefault="000D1A54" w:rsidP="00AD0D84">
      <w:pPr>
        <w:ind w:left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zgłaszajacego</w:t>
      </w:r>
    </w:p>
    <w:p w:rsidR="000D1A54" w:rsidRPr="00A811E6" w:rsidRDefault="000D1A54" w:rsidP="00AD0D84">
      <w:pPr>
        <w:ind w:left="360"/>
        <w:jc w:val="center"/>
        <w:rPr>
          <w:color w:val="000000"/>
          <w:sz w:val="20"/>
          <w:szCs w:val="20"/>
        </w:rPr>
      </w:pPr>
    </w:p>
    <w:p w:rsidR="000D1A54" w:rsidRPr="00A811E6" w:rsidRDefault="000D1A54" w:rsidP="00AD0D84">
      <w:pPr>
        <w:ind w:left="360"/>
        <w:jc w:val="center"/>
        <w:rPr>
          <w:color w:val="000000"/>
          <w:sz w:val="20"/>
          <w:szCs w:val="20"/>
        </w:rPr>
      </w:pPr>
      <w:r w:rsidRPr="00A811E6">
        <w:rPr>
          <w:color w:val="000000"/>
          <w:sz w:val="20"/>
          <w:szCs w:val="20"/>
        </w:rPr>
        <w:t>……………………………………………………………………………………...………………..…………………</w:t>
      </w:r>
    </w:p>
    <w:p w:rsidR="000D1A54" w:rsidRPr="00A811E6" w:rsidRDefault="000D1A54" w:rsidP="003731D8">
      <w:pPr>
        <w:ind w:left="360"/>
        <w:jc w:val="center"/>
        <w:rPr>
          <w:color w:val="000000"/>
          <w:sz w:val="20"/>
          <w:szCs w:val="20"/>
        </w:rPr>
      </w:pPr>
      <w:r w:rsidRPr="00A811E6">
        <w:rPr>
          <w:color w:val="000000"/>
          <w:sz w:val="20"/>
          <w:szCs w:val="20"/>
        </w:rPr>
        <w:t>Adres</w:t>
      </w:r>
    </w:p>
    <w:p w:rsidR="000D1A54" w:rsidRPr="00A811E6" w:rsidRDefault="000D1A54" w:rsidP="00AD0D84">
      <w:pPr>
        <w:ind w:left="360"/>
        <w:jc w:val="center"/>
        <w:rPr>
          <w:color w:val="000000"/>
          <w:sz w:val="20"/>
          <w:szCs w:val="20"/>
        </w:rPr>
      </w:pPr>
    </w:p>
    <w:p w:rsidR="000D1A54" w:rsidRPr="00A811E6" w:rsidRDefault="000D1A54" w:rsidP="00AD0D84">
      <w:pPr>
        <w:jc w:val="center"/>
        <w:rPr>
          <w:color w:val="000000"/>
          <w:sz w:val="20"/>
          <w:szCs w:val="20"/>
        </w:rPr>
      </w:pPr>
      <w:r w:rsidRPr="00A811E6">
        <w:rPr>
          <w:color w:val="000000"/>
          <w:sz w:val="20"/>
          <w:szCs w:val="20"/>
        </w:rPr>
        <w:t>……………………………………………………………………………………………………...……………………….</w:t>
      </w:r>
    </w:p>
    <w:p w:rsidR="000D1A54" w:rsidRPr="00A811E6" w:rsidRDefault="000D1A54" w:rsidP="00AD0D84">
      <w:pPr>
        <w:jc w:val="center"/>
        <w:rPr>
          <w:color w:val="000000"/>
          <w:sz w:val="20"/>
          <w:szCs w:val="20"/>
        </w:rPr>
      </w:pPr>
      <w:r w:rsidRPr="00A811E6">
        <w:rPr>
          <w:color w:val="000000"/>
          <w:sz w:val="20"/>
          <w:szCs w:val="20"/>
        </w:rPr>
        <w:t xml:space="preserve">         Telefon/fax</w:t>
      </w:r>
    </w:p>
    <w:p w:rsidR="000D1A54" w:rsidRPr="00A811E6" w:rsidRDefault="000D1A54" w:rsidP="00AD0D84">
      <w:pPr>
        <w:ind w:left="360"/>
        <w:jc w:val="center"/>
        <w:rPr>
          <w:color w:val="000000"/>
          <w:sz w:val="20"/>
          <w:szCs w:val="20"/>
        </w:rPr>
      </w:pPr>
      <w:r w:rsidRPr="00A811E6">
        <w:rPr>
          <w:color w:val="000000"/>
          <w:sz w:val="20"/>
          <w:szCs w:val="20"/>
        </w:rPr>
        <w:t xml:space="preserve"> </w:t>
      </w:r>
    </w:p>
    <w:p w:rsidR="000D1A54" w:rsidRPr="00A811E6" w:rsidRDefault="000D1A54" w:rsidP="00AD0D84">
      <w:pPr>
        <w:jc w:val="center"/>
        <w:rPr>
          <w:color w:val="000000"/>
          <w:sz w:val="20"/>
          <w:szCs w:val="20"/>
        </w:rPr>
      </w:pPr>
      <w:r w:rsidRPr="00A811E6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…………………………………………………………………………………………………………………………..…</w:t>
      </w:r>
    </w:p>
    <w:p w:rsidR="000D1A54" w:rsidRPr="00A811E6" w:rsidRDefault="000D1A54" w:rsidP="00AD0D84">
      <w:pPr>
        <w:jc w:val="center"/>
        <w:rPr>
          <w:color w:val="000000"/>
          <w:sz w:val="20"/>
          <w:szCs w:val="20"/>
        </w:rPr>
      </w:pPr>
      <w:r w:rsidRPr="00A811E6">
        <w:rPr>
          <w:color w:val="000000"/>
          <w:sz w:val="20"/>
          <w:szCs w:val="20"/>
        </w:rPr>
        <w:t xml:space="preserve">           Forma prawna</w:t>
      </w:r>
    </w:p>
    <w:p w:rsidR="000D1A54" w:rsidRPr="00A811E6" w:rsidRDefault="000D1A54" w:rsidP="00AD0D84">
      <w:pPr>
        <w:ind w:left="360"/>
        <w:jc w:val="center"/>
        <w:rPr>
          <w:color w:val="000000"/>
          <w:sz w:val="20"/>
          <w:szCs w:val="20"/>
        </w:rPr>
      </w:pPr>
    </w:p>
    <w:p w:rsidR="000D1A54" w:rsidRPr="00A811E6" w:rsidRDefault="000D1A54" w:rsidP="00AD0D84">
      <w:pPr>
        <w:ind w:left="360"/>
        <w:jc w:val="center"/>
        <w:rPr>
          <w:color w:val="000000"/>
          <w:sz w:val="20"/>
          <w:szCs w:val="20"/>
        </w:rPr>
      </w:pPr>
      <w:r w:rsidRPr="00A811E6">
        <w:rPr>
          <w:color w:val="000000"/>
          <w:sz w:val="20"/>
          <w:szCs w:val="20"/>
        </w:rPr>
        <w:t>…………………………………………………………………………………….……………………………………</w:t>
      </w:r>
    </w:p>
    <w:p w:rsidR="000D1A54" w:rsidRPr="00A811E6" w:rsidRDefault="000D1A54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  <w:r w:rsidRPr="00A811E6">
        <w:rPr>
          <w:rFonts w:eastAsia="Arial Unicode MS"/>
          <w:color w:val="000000"/>
          <w:sz w:val="20"/>
          <w:szCs w:val="20"/>
        </w:rPr>
        <w:t>Numer w Krajowym Rejestrze Sądowym, w innym rejestrze lub ewidencji</w:t>
      </w:r>
    </w:p>
    <w:p w:rsidR="000D1A54" w:rsidRPr="00A811E6" w:rsidRDefault="000D1A54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</w:p>
    <w:p w:rsidR="000D1A54" w:rsidRPr="00A811E6" w:rsidRDefault="000D1A54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  <w:r w:rsidRPr="00A811E6">
        <w:rPr>
          <w:rFonts w:eastAsia="Arial Unicode MS"/>
          <w:color w:val="000000"/>
          <w:sz w:val="20"/>
          <w:szCs w:val="20"/>
        </w:rPr>
        <w:t>……………………………………………………………………………………………………………………...……….</w:t>
      </w:r>
    </w:p>
    <w:p w:rsidR="000D1A54" w:rsidRPr="00A811E6" w:rsidRDefault="000D1A54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  <w:r w:rsidRPr="00A811E6">
        <w:rPr>
          <w:rFonts w:eastAsia="Arial Unicode MS"/>
          <w:color w:val="000000"/>
          <w:sz w:val="20"/>
          <w:szCs w:val="20"/>
        </w:rPr>
        <w:t>Data wpisu, rejestracji lub utworzenia</w:t>
      </w:r>
    </w:p>
    <w:p w:rsidR="000D1A54" w:rsidRPr="00A811E6" w:rsidRDefault="000D1A54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</w:p>
    <w:p w:rsidR="000D1A54" w:rsidRPr="00A811E6" w:rsidRDefault="000D1A54" w:rsidP="00AD0D8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  <w:r w:rsidRPr="00A811E6">
        <w:rPr>
          <w:rFonts w:eastAsia="Arial Unicode MS"/>
          <w:color w:val="000000"/>
          <w:sz w:val="20"/>
          <w:szCs w:val="20"/>
        </w:rPr>
        <w:t>nr NIP: …………………………………….</w:t>
      </w:r>
      <w:r w:rsidRPr="00A811E6">
        <w:rPr>
          <w:rFonts w:eastAsia="Arial Unicode MS"/>
          <w:b/>
          <w:color w:val="000000"/>
          <w:sz w:val="20"/>
          <w:szCs w:val="20"/>
        </w:rPr>
        <w:t xml:space="preserve"> </w:t>
      </w:r>
      <w:r w:rsidRPr="00A811E6">
        <w:rPr>
          <w:rFonts w:eastAsia="Arial Unicode MS"/>
          <w:color w:val="000000"/>
          <w:sz w:val="20"/>
          <w:szCs w:val="20"/>
        </w:rPr>
        <w:t>nr REGON:…………………………………………………………..</w:t>
      </w:r>
    </w:p>
    <w:p w:rsidR="000D1A54" w:rsidRPr="00A811E6" w:rsidRDefault="000D1A54" w:rsidP="00AD0D84">
      <w:pPr>
        <w:jc w:val="center"/>
        <w:rPr>
          <w:rFonts w:eastAsia="Arial Unicode MS"/>
          <w:color w:val="000000"/>
          <w:sz w:val="20"/>
          <w:szCs w:val="20"/>
        </w:rPr>
      </w:pPr>
    </w:p>
    <w:p w:rsidR="000D1A54" w:rsidRPr="00A811E6" w:rsidRDefault="000D1A54" w:rsidP="00AD0D84">
      <w:pPr>
        <w:spacing w:line="360" w:lineRule="auto"/>
        <w:ind w:left="360"/>
        <w:jc w:val="center"/>
        <w:rPr>
          <w:color w:val="000000"/>
          <w:sz w:val="20"/>
          <w:szCs w:val="20"/>
        </w:rPr>
      </w:pPr>
      <w:r w:rsidRPr="00A811E6">
        <w:rPr>
          <w:rFonts w:eastAsia="Arial Unicode MS"/>
          <w:color w:val="000000"/>
          <w:sz w:val="20"/>
          <w:szCs w:val="20"/>
        </w:rPr>
        <w:t>………………………..…………………….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</w:r>
    </w:p>
    <w:p w:rsidR="000D1A54" w:rsidRPr="00E71CD9" w:rsidRDefault="000D1A54" w:rsidP="00AD0D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  <w:r w:rsidRPr="00E71CD9">
        <w:rPr>
          <w:rFonts w:eastAsia="Arial Unicode MS"/>
          <w:color w:val="000000"/>
          <w:sz w:val="20"/>
          <w:szCs w:val="20"/>
        </w:rPr>
        <w:t>Osoba(y) upoważniona(e)</w:t>
      </w:r>
      <w:r>
        <w:rPr>
          <w:rFonts w:eastAsia="Arial Unicode MS"/>
          <w:color w:val="000000"/>
          <w:sz w:val="20"/>
          <w:szCs w:val="20"/>
        </w:rPr>
        <w:t xml:space="preserve"> do reprezentowania zgłaszającego</w:t>
      </w:r>
      <w:r w:rsidRPr="00E71CD9">
        <w:rPr>
          <w:rFonts w:eastAsia="Arial Unicode MS"/>
          <w:color w:val="000000"/>
          <w:sz w:val="20"/>
          <w:szCs w:val="20"/>
        </w:rPr>
        <w:t xml:space="preserve">  (imię i nazwisko, funkcja lub stanowisko)</w:t>
      </w:r>
    </w:p>
    <w:p w:rsidR="000D1A54" w:rsidRPr="00E71CD9" w:rsidRDefault="000D1A54" w:rsidP="00AD0D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</w:p>
    <w:p w:rsidR="000D1A54" w:rsidRPr="00E71CD9" w:rsidRDefault="000D1A54" w:rsidP="00AD0D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000000"/>
          <w:sz w:val="20"/>
          <w:szCs w:val="20"/>
        </w:rPr>
      </w:pPr>
      <w:r w:rsidRPr="00E71CD9">
        <w:rPr>
          <w:rFonts w:eastAsia="Arial Unicode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54" w:rsidRDefault="000D1A54" w:rsidP="00AD0D84">
      <w:pPr>
        <w:autoSpaceDE w:val="0"/>
        <w:autoSpaceDN w:val="0"/>
        <w:adjustRightInd w:val="0"/>
        <w:ind w:right="141"/>
        <w:jc w:val="center"/>
        <w:rPr>
          <w:rFonts w:eastAsia="Arial Unicode MS"/>
          <w:color w:val="000000"/>
          <w:sz w:val="20"/>
          <w:szCs w:val="20"/>
        </w:rPr>
      </w:pPr>
      <w:r w:rsidRPr="00E71CD9">
        <w:rPr>
          <w:rFonts w:eastAsia="Arial Unicode MS"/>
          <w:color w:val="000000"/>
          <w:spacing w:val="-4"/>
          <w:sz w:val="20"/>
          <w:szCs w:val="20"/>
        </w:rPr>
        <w:t xml:space="preserve">Osoba(y) </w:t>
      </w:r>
      <w:r w:rsidRPr="00E71CD9">
        <w:rPr>
          <w:color w:val="000000"/>
          <w:sz w:val="20"/>
          <w:szCs w:val="20"/>
        </w:rPr>
        <w:t>odpowiedzi</w:t>
      </w:r>
      <w:r>
        <w:rPr>
          <w:color w:val="000000"/>
          <w:sz w:val="20"/>
          <w:szCs w:val="20"/>
        </w:rPr>
        <w:t>alna(e) za przygotowanie zgłoszenia</w:t>
      </w:r>
      <w:r w:rsidRPr="00E71CD9">
        <w:rPr>
          <w:color w:val="000000"/>
          <w:sz w:val="20"/>
          <w:szCs w:val="20"/>
        </w:rPr>
        <w:t xml:space="preserve"> i </w:t>
      </w:r>
      <w:r w:rsidRPr="00E71CD9">
        <w:rPr>
          <w:rFonts w:eastAsia="Arial Unicode MS"/>
          <w:color w:val="000000"/>
          <w:spacing w:val="-4"/>
          <w:sz w:val="20"/>
          <w:szCs w:val="20"/>
        </w:rPr>
        <w:t>upoważniona/e do składania wyjaśnień dotyczących przedsięwzięcia (imię i nazwisko, nr telefonu kontaktowego</w:t>
      </w:r>
      <w:r w:rsidRPr="00E71CD9">
        <w:rPr>
          <w:rFonts w:eastAsia="Arial Unicode MS"/>
          <w:color w:val="000000"/>
          <w:sz w:val="20"/>
          <w:szCs w:val="20"/>
        </w:rPr>
        <w:t xml:space="preserve"> oraz e-mail)</w:t>
      </w:r>
    </w:p>
    <w:p w:rsidR="000D1A54" w:rsidRDefault="000D1A54" w:rsidP="00AD0D84">
      <w:pPr>
        <w:autoSpaceDE w:val="0"/>
        <w:autoSpaceDN w:val="0"/>
        <w:adjustRightInd w:val="0"/>
        <w:ind w:right="141"/>
        <w:jc w:val="center"/>
        <w:rPr>
          <w:rFonts w:eastAsia="Arial Unicode MS"/>
          <w:color w:val="000000"/>
          <w:sz w:val="20"/>
          <w:szCs w:val="20"/>
        </w:rPr>
      </w:pPr>
    </w:p>
    <w:p w:rsidR="000D1A54" w:rsidRPr="00E71CD9" w:rsidRDefault="000D1A54" w:rsidP="00AD0D84">
      <w:pPr>
        <w:autoSpaceDE w:val="0"/>
        <w:autoSpaceDN w:val="0"/>
        <w:adjustRightInd w:val="0"/>
        <w:ind w:right="141"/>
        <w:jc w:val="center"/>
        <w:rPr>
          <w:rFonts w:eastAsia="Arial Unicode MS"/>
          <w:color w:val="000000"/>
          <w:sz w:val="20"/>
          <w:szCs w:val="20"/>
        </w:rPr>
      </w:pPr>
    </w:p>
    <w:p w:rsidR="000D1A54" w:rsidRPr="00E71CD9" w:rsidRDefault="000D1A54" w:rsidP="00FB526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</w:t>
      </w:r>
      <w:r w:rsidRPr="00E71CD9">
        <w:rPr>
          <w:color w:val="000000"/>
          <w:sz w:val="20"/>
          <w:szCs w:val="20"/>
        </w:rPr>
        <w:t xml:space="preserve"> do regulaminu </w:t>
      </w:r>
    </w:p>
    <w:p w:rsidR="000D1A54" w:rsidRPr="00A811E6" w:rsidRDefault="000D1A54">
      <w:pPr>
        <w:rPr>
          <w:rFonts w:ascii="BernhardMod BT" w:hAnsi="BernhardMod BT"/>
          <w:b/>
          <w:color w:val="FF0000"/>
        </w:rPr>
      </w:pPr>
    </w:p>
    <w:p w:rsidR="000D1A54" w:rsidRPr="00E71CD9" w:rsidRDefault="000D1A54" w:rsidP="00A75808">
      <w:pPr>
        <w:autoSpaceDE w:val="0"/>
        <w:autoSpaceDN w:val="0"/>
        <w:adjustRightInd w:val="0"/>
        <w:jc w:val="center"/>
        <w:rPr>
          <w:b/>
          <w:smallCaps/>
          <w:color w:val="000000"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 xml:space="preserve">Opis </w:t>
      </w:r>
      <w:r w:rsidRPr="002B7408">
        <w:rPr>
          <w:b/>
          <w:smallCaps/>
          <w:color w:val="000000"/>
          <w:u w:val="single"/>
        </w:rPr>
        <w:t>PROPONOWANEGO</w:t>
      </w:r>
      <w:r w:rsidRPr="00E71CD9">
        <w:rPr>
          <w:b/>
          <w:smallCaps/>
          <w:color w:val="000000"/>
          <w:sz w:val="28"/>
          <w:szCs w:val="28"/>
          <w:u w:val="single"/>
        </w:rPr>
        <w:t xml:space="preserve"> </w:t>
      </w:r>
      <w:r w:rsidRPr="00E71CD9">
        <w:rPr>
          <w:b/>
          <w:smallCaps/>
          <w:color w:val="000000"/>
          <w:u w:val="single"/>
        </w:rPr>
        <w:t>PRZEDSIĘWZIĘCIA</w:t>
      </w:r>
    </w:p>
    <w:p w:rsidR="000D1A54" w:rsidRPr="00E71CD9" w:rsidRDefault="000D1A54" w:rsidP="00056455">
      <w:pPr>
        <w:autoSpaceDE w:val="0"/>
        <w:autoSpaceDN w:val="0"/>
        <w:adjustRightInd w:val="0"/>
        <w:jc w:val="both"/>
        <w:rPr>
          <w:smallCaps/>
          <w:color w:val="000000"/>
          <w:sz w:val="20"/>
          <w:szCs w:val="20"/>
        </w:rPr>
      </w:pPr>
    </w:p>
    <w:p w:rsidR="000D1A54" w:rsidRDefault="000D1A54" w:rsidP="00AD0D84">
      <w:pPr>
        <w:autoSpaceDE w:val="0"/>
        <w:autoSpaceDN w:val="0"/>
        <w:adjustRightInd w:val="0"/>
        <w:spacing w:line="360" w:lineRule="auto"/>
        <w:ind w:left="180" w:hanging="1031"/>
        <w:rPr>
          <w:color w:val="000000"/>
          <w:sz w:val="20"/>
          <w:szCs w:val="20"/>
        </w:rPr>
      </w:pPr>
      <w:r w:rsidRPr="00E71CD9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   </w:t>
      </w:r>
      <w:r w:rsidRPr="00E71CD9">
        <w:rPr>
          <w:b/>
          <w:color w:val="000000"/>
          <w:sz w:val="22"/>
          <w:szCs w:val="22"/>
        </w:rPr>
        <w:t>Miejsce(a) realizacji przedsięwzięcia (dokładny adres)</w:t>
      </w:r>
      <w:r w:rsidRPr="00E71CD9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54" w:rsidRDefault="000D1A54" w:rsidP="00AD0D84">
      <w:pPr>
        <w:spacing w:line="360" w:lineRule="auto"/>
        <w:ind w:left="-851"/>
        <w:rPr>
          <w:b/>
          <w:color w:val="000000"/>
          <w:sz w:val="22"/>
          <w:szCs w:val="22"/>
        </w:rPr>
      </w:pPr>
    </w:p>
    <w:p w:rsidR="000D1A54" w:rsidRPr="00E71CD9" w:rsidRDefault="000D1A54" w:rsidP="00AD0D84">
      <w:pPr>
        <w:spacing w:line="360" w:lineRule="auto"/>
        <w:ind w:left="-851"/>
        <w:rPr>
          <w:b/>
          <w:color w:val="000000"/>
          <w:sz w:val="22"/>
          <w:szCs w:val="22"/>
        </w:rPr>
      </w:pPr>
      <w:r w:rsidRPr="00E71CD9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</w:t>
      </w:r>
      <w:r w:rsidRPr="00E71CD9">
        <w:rPr>
          <w:b/>
          <w:color w:val="000000"/>
          <w:sz w:val="22"/>
          <w:szCs w:val="22"/>
        </w:rPr>
        <w:t xml:space="preserve"> Przedsięwzięcie odbywa się*:</w:t>
      </w:r>
    </w:p>
    <w:p w:rsidR="000D1A54" w:rsidRPr="00E71CD9" w:rsidRDefault="000D1A54" w:rsidP="002368DC">
      <w:pPr>
        <w:spacing w:line="360" w:lineRule="auto"/>
        <w:rPr>
          <w:color w:val="000000"/>
          <w:sz w:val="22"/>
          <w:szCs w:val="22"/>
        </w:rPr>
      </w:pPr>
      <w:r w:rsidRPr="00E71CD9">
        <w:rPr>
          <w:color w:val="000000"/>
          <w:sz w:val="22"/>
          <w:szCs w:val="22"/>
        </w:rPr>
        <w:t>jednorazowo / każdego roku/przedsięwzięcie jubileuszowe/ w innym cyklu (podać jakim):…………………</w:t>
      </w:r>
    </w:p>
    <w:p w:rsidR="000D1A54" w:rsidRPr="00E71CD9" w:rsidRDefault="000D1A54" w:rsidP="002368D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D1A54" w:rsidRPr="00E71CD9" w:rsidRDefault="000D1A54" w:rsidP="005C08AF">
      <w:pPr>
        <w:tabs>
          <w:tab w:val="left" w:pos="3304"/>
        </w:tabs>
        <w:ind w:left="-360" w:hanging="180"/>
        <w:rPr>
          <w:color w:val="000000"/>
          <w:sz w:val="20"/>
          <w:szCs w:val="20"/>
        </w:rPr>
      </w:pPr>
      <w:r w:rsidRPr="00E71CD9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 w:rsidRPr="00E71CD9">
        <w:rPr>
          <w:b/>
          <w:color w:val="000000"/>
          <w:sz w:val="22"/>
          <w:szCs w:val="22"/>
        </w:rPr>
        <w:t>Zasięg przedsięwzięcia*:</w:t>
      </w:r>
      <w:r w:rsidRPr="00E71CD9">
        <w:rPr>
          <w:color w:val="000000"/>
          <w:sz w:val="20"/>
          <w:szCs w:val="20"/>
        </w:rPr>
        <w:t xml:space="preserve"> </w:t>
      </w:r>
      <w:r w:rsidRPr="00E71CD9">
        <w:rPr>
          <w:color w:val="000000"/>
          <w:sz w:val="22"/>
          <w:szCs w:val="22"/>
        </w:rPr>
        <w:t>powiatowy, regionalny - miedzypowiatowy, wojewódzki, ogólnopolski, międzynarodowy</w:t>
      </w:r>
    </w:p>
    <w:p w:rsidR="000D1A54" w:rsidRPr="00E71CD9" w:rsidRDefault="000D1A54" w:rsidP="002368D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D1A54" w:rsidRDefault="000D1A54" w:rsidP="005C08AF">
      <w:pPr>
        <w:widowControl w:val="0"/>
        <w:autoSpaceDE w:val="0"/>
        <w:autoSpaceDN w:val="0"/>
        <w:adjustRightInd w:val="0"/>
        <w:ind w:left="-851"/>
        <w:rPr>
          <w:color w:val="000000"/>
          <w:sz w:val="20"/>
          <w:szCs w:val="20"/>
        </w:rPr>
      </w:pPr>
      <w:r w:rsidRPr="00E71CD9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  </w:t>
      </w:r>
      <w:r w:rsidRPr="00E71C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</w:t>
      </w:r>
      <w:r w:rsidRPr="00E71CD9">
        <w:rPr>
          <w:b/>
          <w:color w:val="000000"/>
          <w:sz w:val="22"/>
          <w:szCs w:val="22"/>
        </w:rPr>
        <w:t>Planowana liczba uczestników</w:t>
      </w:r>
      <w:r w:rsidRPr="00E71CD9">
        <w:rPr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color w:val="000000"/>
          <w:sz w:val="20"/>
          <w:szCs w:val="20"/>
        </w:rPr>
        <w:t>…………..</w:t>
      </w:r>
    </w:p>
    <w:p w:rsidR="000D1A54" w:rsidRDefault="000D1A54" w:rsidP="005C08AF">
      <w:pPr>
        <w:widowControl w:val="0"/>
        <w:autoSpaceDE w:val="0"/>
        <w:autoSpaceDN w:val="0"/>
        <w:adjustRightInd w:val="0"/>
        <w:ind w:left="-851"/>
        <w:rPr>
          <w:color w:val="000000"/>
          <w:sz w:val="20"/>
          <w:szCs w:val="20"/>
        </w:rPr>
      </w:pPr>
    </w:p>
    <w:p w:rsidR="000D1A54" w:rsidRDefault="000D1A54" w:rsidP="00512654">
      <w:pPr>
        <w:widowControl w:val="0"/>
        <w:autoSpaceDE w:val="0"/>
        <w:autoSpaceDN w:val="0"/>
        <w:adjustRightInd w:val="0"/>
        <w:spacing w:line="360" w:lineRule="auto"/>
        <w:ind w:left="-851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FC3575">
        <w:rPr>
          <w:b/>
          <w:color w:val="000000"/>
          <w:sz w:val="22"/>
          <w:szCs w:val="22"/>
        </w:rPr>
        <w:t xml:space="preserve">Środki finansowe niezbędne do realizacji przedsięwzięcia </w:t>
      </w:r>
      <w:r>
        <w:rPr>
          <w:color w:val="000000"/>
          <w:sz w:val="20"/>
          <w:szCs w:val="20"/>
        </w:rPr>
        <w:t>……</w:t>
      </w:r>
      <w:r w:rsidRPr="00FC3575">
        <w:rPr>
          <w:color w:val="000000"/>
          <w:sz w:val="20"/>
          <w:szCs w:val="20"/>
        </w:rPr>
        <w:t>..................</w:t>
      </w:r>
      <w:r>
        <w:rPr>
          <w:color w:val="000000"/>
          <w:sz w:val="20"/>
          <w:szCs w:val="20"/>
        </w:rPr>
        <w:t>.................................................................</w:t>
      </w:r>
    </w:p>
    <w:p w:rsidR="000D1A54" w:rsidRPr="00512654" w:rsidRDefault="000D1A54" w:rsidP="00512654">
      <w:pPr>
        <w:widowControl w:val="0"/>
        <w:autoSpaceDE w:val="0"/>
        <w:autoSpaceDN w:val="0"/>
        <w:adjustRightInd w:val="0"/>
        <w:spacing w:line="360" w:lineRule="auto"/>
        <w:ind w:left="-851"/>
        <w:rPr>
          <w:color w:val="000000"/>
          <w:sz w:val="20"/>
          <w:szCs w:val="20"/>
        </w:rPr>
      </w:pPr>
      <w:r w:rsidRPr="00512654">
        <w:rPr>
          <w:color w:val="000000"/>
          <w:sz w:val="20"/>
          <w:szCs w:val="20"/>
        </w:rPr>
        <w:t xml:space="preserve">         ………………………………………………………………………………………………………………………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</w:t>
      </w:r>
    </w:p>
    <w:p w:rsidR="000D1A54" w:rsidRPr="00FC3575" w:rsidRDefault="000D1A54" w:rsidP="00AD0D84">
      <w:pPr>
        <w:rPr>
          <w:color w:val="000000"/>
          <w:sz w:val="20"/>
          <w:szCs w:val="20"/>
        </w:rPr>
      </w:pPr>
    </w:p>
    <w:p w:rsidR="000D1A54" w:rsidRDefault="000D1A54" w:rsidP="00AD0D84">
      <w:pPr>
        <w:rPr>
          <w:color w:val="000000"/>
          <w:sz w:val="20"/>
          <w:szCs w:val="20"/>
        </w:rPr>
      </w:pPr>
    </w:p>
    <w:p w:rsidR="000D1A54" w:rsidRDefault="000D1A54" w:rsidP="00AD0D84">
      <w:pPr>
        <w:rPr>
          <w:color w:val="000000"/>
          <w:sz w:val="20"/>
          <w:szCs w:val="20"/>
        </w:rPr>
      </w:pPr>
    </w:p>
    <w:p w:rsidR="000D1A54" w:rsidRDefault="000D1A54" w:rsidP="00AD0D84">
      <w:pPr>
        <w:rPr>
          <w:color w:val="000000"/>
          <w:sz w:val="20"/>
          <w:szCs w:val="20"/>
        </w:rPr>
      </w:pPr>
    </w:p>
    <w:p w:rsidR="000D1A54" w:rsidRDefault="000D1A54" w:rsidP="00AD0D84">
      <w:pPr>
        <w:rPr>
          <w:color w:val="000000"/>
          <w:sz w:val="20"/>
          <w:szCs w:val="20"/>
        </w:rPr>
      </w:pPr>
    </w:p>
    <w:p w:rsidR="000D1A54" w:rsidRDefault="000D1A54" w:rsidP="00AD0D84">
      <w:pPr>
        <w:rPr>
          <w:color w:val="000000"/>
          <w:sz w:val="20"/>
          <w:szCs w:val="20"/>
        </w:rPr>
      </w:pPr>
    </w:p>
    <w:p w:rsidR="000D1A54" w:rsidRDefault="000D1A54" w:rsidP="00AD0D84">
      <w:pPr>
        <w:rPr>
          <w:color w:val="000000"/>
          <w:sz w:val="20"/>
          <w:szCs w:val="20"/>
        </w:rPr>
      </w:pPr>
    </w:p>
    <w:p w:rsidR="000D1A54" w:rsidRDefault="000D1A54" w:rsidP="00AD0D84">
      <w:pPr>
        <w:rPr>
          <w:color w:val="000000"/>
          <w:sz w:val="20"/>
          <w:szCs w:val="20"/>
        </w:rPr>
      </w:pPr>
    </w:p>
    <w:p w:rsidR="000D1A54" w:rsidRPr="00E1590C" w:rsidRDefault="000D1A54" w:rsidP="00AD0D84">
      <w:pPr>
        <w:rPr>
          <w:color w:val="000000"/>
          <w:sz w:val="20"/>
          <w:szCs w:val="20"/>
        </w:rPr>
      </w:pPr>
      <w:r w:rsidRPr="00E1590C">
        <w:rPr>
          <w:color w:val="000000"/>
          <w:sz w:val="20"/>
          <w:szCs w:val="20"/>
        </w:rPr>
        <w:t>Załączniki:</w:t>
      </w:r>
    </w:p>
    <w:p w:rsidR="000D1A54" w:rsidRPr="00E1590C" w:rsidRDefault="000D1A54" w:rsidP="00AD0D84">
      <w:pPr>
        <w:rPr>
          <w:color w:val="000000"/>
          <w:sz w:val="20"/>
          <w:szCs w:val="20"/>
        </w:rPr>
      </w:pPr>
      <w:r w:rsidRPr="00E1590C">
        <w:rPr>
          <w:color w:val="000000"/>
          <w:sz w:val="20"/>
          <w:szCs w:val="20"/>
        </w:rPr>
        <w:t>1…………………………………………………………………………………………………………………………...</w:t>
      </w:r>
    </w:p>
    <w:p w:rsidR="000D1A54" w:rsidRPr="00E1590C" w:rsidRDefault="000D1A54" w:rsidP="00AD0D84">
      <w:pPr>
        <w:rPr>
          <w:color w:val="000000"/>
          <w:sz w:val="20"/>
          <w:szCs w:val="20"/>
        </w:rPr>
      </w:pPr>
    </w:p>
    <w:p w:rsidR="000D1A54" w:rsidRPr="00E1590C" w:rsidRDefault="000D1A54" w:rsidP="00AD0D84">
      <w:pPr>
        <w:rPr>
          <w:color w:val="000000"/>
          <w:sz w:val="20"/>
          <w:szCs w:val="20"/>
        </w:rPr>
      </w:pPr>
    </w:p>
    <w:p w:rsidR="000D1A54" w:rsidRPr="00E1590C" w:rsidRDefault="000D1A54" w:rsidP="00AD0D84">
      <w:pPr>
        <w:rPr>
          <w:color w:val="000000"/>
          <w:sz w:val="20"/>
          <w:szCs w:val="20"/>
        </w:rPr>
      </w:pPr>
      <w:r w:rsidRPr="00E1590C">
        <w:rPr>
          <w:color w:val="000000"/>
          <w:sz w:val="20"/>
          <w:szCs w:val="20"/>
        </w:rPr>
        <w:t>Oświadczam(-my), że:</w:t>
      </w:r>
    </w:p>
    <w:p w:rsidR="000D1A54" w:rsidRPr="00E1590C" w:rsidRDefault="000D1A54" w:rsidP="00AD0D84">
      <w:pPr>
        <w:rPr>
          <w:color w:val="000000"/>
          <w:sz w:val="20"/>
          <w:szCs w:val="20"/>
        </w:rPr>
      </w:pPr>
      <w:r w:rsidRPr="00E1590C">
        <w:rPr>
          <w:color w:val="000000"/>
          <w:sz w:val="20"/>
          <w:szCs w:val="20"/>
        </w:rPr>
        <w:t>1) proponowane przedsięwzięcie w całości mieści się w zakresie dzia</w:t>
      </w:r>
      <w:r>
        <w:rPr>
          <w:color w:val="000000"/>
          <w:sz w:val="20"/>
          <w:szCs w:val="20"/>
        </w:rPr>
        <w:t>łalności statutowej zgłaszającego</w:t>
      </w:r>
      <w:r w:rsidRPr="00E1590C">
        <w:rPr>
          <w:color w:val="000000"/>
          <w:sz w:val="20"/>
          <w:szCs w:val="20"/>
        </w:rPr>
        <w:t>,</w:t>
      </w:r>
    </w:p>
    <w:p w:rsidR="000D1A54" w:rsidRPr="00E1590C" w:rsidRDefault="000D1A54" w:rsidP="00C63C43">
      <w:pPr>
        <w:rPr>
          <w:color w:val="000000"/>
          <w:sz w:val="20"/>
          <w:szCs w:val="20"/>
        </w:rPr>
      </w:pPr>
      <w:r w:rsidRPr="00E1590C">
        <w:rPr>
          <w:color w:val="000000"/>
          <w:sz w:val="20"/>
          <w:szCs w:val="20"/>
        </w:rPr>
        <w:t>2) wszystkie podane we wniosku informacje są zgodne z aktualnym stanem prawnym i faktycznym,</w:t>
      </w:r>
    </w:p>
    <w:p w:rsidR="000D1A54" w:rsidRDefault="000D1A54" w:rsidP="00AD0D84">
      <w:pPr>
        <w:tabs>
          <w:tab w:val="left" w:pos="3304"/>
        </w:tabs>
        <w:rPr>
          <w:color w:val="000000"/>
        </w:rPr>
      </w:pPr>
    </w:p>
    <w:p w:rsidR="000D1A54" w:rsidRPr="00E1590C" w:rsidRDefault="000D1A54" w:rsidP="00AD0D84">
      <w:pPr>
        <w:tabs>
          <w:tab w:val="left" w:pos="3304"/>
        </w:tabs>
        <w:rPr>
          <w:color w:val="000000"/>
        </w:rPr>
      </w:pPr>
    </w:p>
    <w:p w:rsidR="000D1A54" w:rsidRDefault="000D1A54" w:rsidP="00AD0D84">
      <w:pPr>
        <w:ind w:left="720"/>
        <w:jc w:val="both"/>
        <w:rPr>
          <w:i/>
          <w:color w:val="000000"/>
          <w:sz w:val="20"/>
          <w:szCs w:val="20"/>
        </w:rPr>
      </w:pPr>
      <w:r w:rsidRPr="00E1590C">
        <w:rPr>
          <w:i/>
          <w:color w:val="000000"/>
          <w:sz w:val="20"/>
          <w:szCs w:val="20"/>
        </w:rPr>
        <w:t xml:space="preserve">............................. </w:t>
      </w:r>
      <w:r w:rsidRPr="00E1590C">
        <w:rPr>
          <w:bCs/>
          <w:i/>
          <w:color w:val="000000"/>
          <w:sz w:val="20"/>
          <w:szCs w:val="20"/>
        </w:rPr>
        <w:t>dnia</w:t>
      </w:r>
      <w:r w:rsidRPr="00E1590C">
        <w:rPr>
          <w:i/>
          <w:color w:val="000000"/>
          <w:sz w:val="20"/>
          <w:szCs w:val="20"/>
        </w:rPr>
        <w:t xml:space="preserve"> ................................                                              Podpis / pieczęć</w:t>
      </w:r>
    </w:p>
    <w:p w:rsidR="000D1A54" w:rsidRDefault="000D1A54" w:rsidP="00AD0D84">
      <w:pPr>
        <w:ind w:left="720"/>
        <w:jc w:val="both"/>
        <w:rPr>
          <w:i/>
          <w:color w:val="000000"/>
          <w:sz w:val="20"/>
          <w:szCs w:val="20"/>
        </w:rPr>
      </w:pPr>
    </w:p>
    <w:p w:rsidR="000D1A54" w:rsidRPr="00E1590C" w:rsidRDefault="000D1A54" w:rsidP="00AD0D84">
      <w:pPr>
        <w:ind w:left="720"/>
        <w:jc w:val="both"/>
        <w:rPr>
          <w:color w:val="000000"/>
          <w:sz w:val="20"/>
          <w:szCs w:val="20"/>
          <w:highlight w:val="yellow"/>
        </w:rPr>
      </w:pPr>
    </w:p>
    <w:p w:rsidR="000D1A54" w:rsidRPr="00E1590C" w:rsidRDefault="000D1A54">
      <w:pPr>
        <w:rPr>
          <w:rFonts w:ascii="BernhardMod BT" w:hAnsi="BernhardMod BT"/>
          <w:b/>
          <w:color w:val="000000"/>
          <w:sz w:val="20"/>
          <w:szCs w:val="20"/>
        </w:rPr>
      </w:pPr>
    </w:p>
    <w:p w:rsidR="000D1A54" w:rsidRPr="00E1590C" w:rsidRDefault="000D1A54" w:rsidP="002A43D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1590C">
        <w:rPr>
          <w:color w:val="000000"/>
          <w:sz w:val="20"/>
          <w:szCs w:val="20"/>
        </w:rPr>
        <w:t>(*właściwe podkreślić)</w:t>
      </w:r>
    </w:p>
    <w:sectPr w:rsidR="000D1A54" w:rsidRPr="00E1590C" w:rsidSect="00B564BC">
      <w:footerReference w:type="default" r:id="rId7"/>
      <w:pgSz w:w="11906" w:h="16838"/>
      <w:pgMar w:top="284" w:right="1134" w:bottom="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54" w:rsidRDefault="000D1A54" w:rsidP="00F41474">
      <w:r>
        <w:separator/>
      </w:r>
    </w:p>
  </w:endnote>
  <w:endnote w:type="continuationSeparator" w:id="0">
    <w:p w:rsidR="000D1A54" w:rsidRDefault="000D1A54" w:rsidP="00F4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54" w:rsidRDefault="000D1A54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D1A54" w:rsidRDefault="000D1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54" w:rsidRDefault="000D1A54" w:rsidP="00F41474">
      <w:r>
        <w:separator/>
      </w:r>
    </w:p>
  </w:footnote>
  <w:footnote w:type="continuationSeparator" w:id="0">
    <w:p w:rsidR="000D1A54" w:rsidRDefault="000D1A54" w:rsidP="00F41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121A"/>
    <w:multiLevelType w:val="hybridMultilevel"/>
    <w:tmpl w:val="E3086E16"/>
    <w:lvl w:ilvl="0" w:tplc="E6C018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59437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589D4629"/>
    <w:multiLevelType w:val="hybridMultilevel"/>
    <w:tmpl w:val="8D6E3FD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322AD1"/>
    <w:multiLevelType w:val="hybridMultilevel"/>
    <w:tmpl w:val="7D7EBAD4"/>
    <w:lvl w:ilvl="0" w:tplc="F886D6E0">
      <w:start w:val="5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BD6855"/>
    <w:multiLevelType w:val="hybridMultilevel"/>
    <w:tmpl w:val="48D818FC"/>
    <w:lvl w:ilvl="0" w:tplc="C0B0BDAA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04592A"/>
    <w:multiLevelType w:val="hybridMultilevel"/>
    <w:tmpl w:val="1DF0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BD6"/>
    <w:rsid w:val="00006EA0"/>
    <w:rsid w:val="00047DF8"/>
    <w:rsid w:val="00051A9B"/>
    <w:rsid w:val="00056455"/>
    <w:rsid w:val="000822C4"/>
    <w:rsid w:val="00083E70"/>
    <w:rsid w:val="000A031D"/>
    <w:rsid w:val="000A181C"/>
    <w:rsid w:val="000B709C"/>
    <w:rsid w:val="000D1393"/>
    <w:rsid w:val="000D1A54"/>
    <w:rsid w:val="00105948"/>
    <w:rsid w:val="00142B82"/>
    <w:rsid w:val="00150933"/>
    <w:rsid w:val="00156342"/>
    <w:rsid w:val="00170655"/>
    <w:rsid w:val="00185035"/>
    <w:rsid w:val="001963A8"/>
    <w:rsid w:val="001A0DB0"/>
    <w:rsid w:val="001B6751"/>
    <w:rsid w:val="001D4A32"/>
    <w:rsid w:val="001E4ECD"/>
    <w:rsid w:val="001F6035"/>
    <w:rsid w:val="002146BA"/>
    <w:rsid w:val="00231D4B"/>
    <w:rsid w:val="002334F3"/>
    <w:rsid w:val="002368DC"/>
    <w:rsid w:val="00260FB5"/>
    <w:rsid w:val="002624A4"/>
    <w:rsid w:val="0027284A"/>
    <w:rsid w:val="002879B3"/>
    <w:rsid w:val="00297978"/>
    <w:rsid w:val="002A43D6"/>
    <w:rsid w:val="002B7408"/>
    <w:rsid w:val="002D7E3A"/>
    <w:rsid w:val="003147F7"/>
    <w:rsid w:val="00353FD1"/>
    <w:rsid w:val="003731D8"/>
    <w:rsid w:val="00386CA1"/>
    <w:rsid w:val="003A2F2B"/>
    <w:rsid w:val="003A5BAE"/>
    <w:rsid w:val="003B29DD"/>
    <w:rsid w:val="003B510C"/>
    <w:rsid w:val="003C0525"/>
    <w:rsid w:val="003C07AA"/>
    <w:rsid w:val="003D1614"/>
    <w:rsid w:val="003D2279"/>
    <w:rsid w:val="003D3F65"/>
    <w:rsid w:val="003F47D8"/>
    <w:rsid w:val="00403B95"/>
    <w:rsid w:val="0043137A"/>
    <w:rsid w:val="00445038"/>
    <w:rsid w:val="004474C6"/>
    <w:rsid w:val="00475742"/>
    <w:rsid w:val="00476715"/>
    <w:rsid w:val="004772EB"/>
    <w:rsid w:val="004834AD"/>
    <w:rsid w:val="004B18C5"/>
    <w:rsid w:val="004C64AC"/>
    <w:rsid w:val="004C70FC"/>
    <w:rsid w:val="004E17EB"/>
    <w:rsid w:val="00505A37"/>
    <w:rsid w:val="00512654"/>
    <w:rsid w:val="005423AC"/>
    <w:rsid w:val="00574FA8"/>
    <w:rsid w:val="00585577"/>
    <w:rsid w:val="00585D1B"/>
    <w:rsid w:val="00586738"/>
    <w:rsid w:val="00595111"/>
    <w:rsid w:val="005C08AF"/>
    <w:rsid w:val="005C5A18"/>
    <w:rsid w:val="005E3D9F"/>
    <w:rsid w:val="00633376"/>
    <w:rsid w:val="006527E7"/>
    <w:rsid w:val="00655C2C"/>
    <w:rsid w:val="006A17A1"/>
    <w:rsid w:val="006B17B7"/>
    <w:rsid w:val="006C235D"/>
    <w:rsid w:val="006C70BB"/>
    <w:rsid w:val="006E0289"/>
    <w:rsid w:val="006F507B"/>
    <w:rsid w:val="007009BC"/>
    <w:rsid w:val="00703AF8"/>
    <w:rsid w:val="007066B2"/>
    <w:rsid w:val="00711ED9"/>
    <w:rsid w:val="007243D6"/>
    <w:rsid w:val="0074633A"/>
    <w:rsid w:val="0076292E"/>
    <w:rsid w:val="00764DE4"/>
    <w:rsid w:val="0077787C"/>
    <w:rsid w:val="007C2453"/>
    <w:rsid w:val="007D4FF0"/>
    <w:rsid w:val="007E4FEF"/>
    <w:rsid w:val="007F60F6"/>
    <w:rsid w:val="007F7893"/>
    <w:rsid w:val="00801466"/>
    <w:rsid w:val="00812620"/>
    <w:rsid w:val="0086269B"/>
    <w:rsid w:val="008A2DC3"/>
    <w:rsid w:val="008D6638"/>
    <w:rsid w:val="0090737E"/>
    <w:rsid w:val="00920BD6"/>
    <w:rsid w:val="00936D85"/>
    <w:rsid w:val="0095654D"/>
    <w:rsid w:val="009C591E"/>
    <w:rsid w:val="009E0741"/>
    <w:rsid w:val="009F7FAB"/>
    <w:rsid w:val="00A03D54"/>
    <w:rsid w:val="00A17077"/>
    <w:rsid w:val="00A25D28"/>
    <w:rsid w:val="00A54442"/>
    <w:rsid w:val="00A568C9"/>
    <w:rsid w:val="00A57E8F"/>
    <w:rsid w:val="00A75808"/>
    <w:rsid w:val="00A811E6"/>
    <w:rsid w:val="00A83B13"/>
    <w:rsid w:val="00A91E45"/>
    <w:rsid w:val="00AA6BE5"/>
    <w:rsid w:val="00AC5C1B"/>
    <w:rsid w:val="00AD0D84"/>
    <w:rsid w:val="00AD4CF6"/>
    <w:rsid w:val="00AD71E4"/>
    <w:rsid w:val="00B356C1"/>
    <w:rsid w:val="00B564BC"/>
    <w:rsid w:val="00B81E51"/>
    <w:rsid w:val="00B9374E"/>
    <w:rsid w:val="00BC1D15"/>
    <w:rsid w:val="00BF18A3"/>
    <w:rsid w:val="00C21ABB"/>
    <w:rsid w:val="00C21FD2"/>
    <w:rsid w:val="00C37578"/>
    <w:rsid w:val="00C63C43"/>
    <w:rsid w:val="00C7269B"/>
    <w:rsid w:val="00C8591F"/>
    <w:rsid w:val="00C930FA"/>
    <w:rsid w:val="00CA60C2"/>
    <w:rsid w:val="00CA6B3C"/>
    <w:rsid w:val="00CB7E78"/>
    <w:rsid w:val="00CE0073"/>
    <w:rsid w:val="00CF3BA0"/>
    <w:rsid w:val="00D0625C"/>
    <w:rsid w:val="00D62B0C"/>
    <w:rsid w:val="00DD1640"/>
    <w:rsid w:val="00DD6638"/>
    <w:rsid w:val="00DD7865"/>
    <w:rsid w:val="00DE2632"/>
    <w:rsid w:val="00DF225A"/>
    <w:rsid w:val="00E1340D"/>
    <w:rsid w:val="00E1374B"/>
    <w:rsid w:val="00E1590C"/>
    <w:rsid w:val="00E164FD"/>
    <w:rsid w:val="00E1696A"/>
    <w:rsid w:val="00E62FA6"/>
    <w:rsid w:val="00E71AD2"/>
    <w:rsid w:val="00E71CD9"/>
    <w:rsid w:val="00E87FA9"/>
    <w:rsid w:val="00E918E0"/>
    <w:rsid w:val="00E95E08"/>
    <w:rsid w:val="00EA6B9D"/>
    <w:rsid w:val="00EB38E0"/>
    <w:rsid w:val="00EC0888"/>
    <w:rsid w:val="00F10FB3"/>
    <w:rsid w:val="00F1370E"/>
    <w:rsid w:val="00F14FA7"/>
    <w:rsid w:val="00F1587F"/>
    <w:rsid w:val="00F219DD"/>
    <w:rsid w:val="00F22880"/>
    <w:rsid w:val="00F41474"/>
    <w:rsid w:val="00F44188"/>
    <w:rsid w:val="00F76504"/>
    <w:rsid w:val="00F84C47"/>
    <w:rsid w:val="00F95D1E"/>
    <w:rsid w:val="00FA055D"/>
    <w:rsid w:val="00FB526B"/>
    <w:rsid w:val="00FB6550"/>
    <w:rsid w:val="00FB6AA8"/>
    <w:rsid w:val="00FC3575"/>
    <w:rsid w:val="00FC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3A8"/>
    <w:pPr>
      <w:keepNext/>
      <w:numPr>
        <w:numId w:val="2"/>
      </w:numPr>
      <w:tabs>
        <w:tab w:val="clear" w:pos="720"/>
        <w:tab w:val="num" w:pos="0"/>
      </w:tabs>
      <w:ind w:left="0"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3A8"/>
    <w:pPr>
      <w:keepNext/>
      <w:numPr>
        <w:numId w:val="3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4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4F3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1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4F3"/>
    <w:rPr>
      <w:rFonts w:cs="Times New Roman"/>
      <w:sz w:val="2"/>
    </w:rPr>
  </w:style>
  <w:style w:type="table" w:styleId="TableGrid">
    <w:name w:val="Table Grid"/>
    <w:basedOn w:val="TableNormal"/>
    <w:uiPriority w:val="99"/>
    <w:rsid w:val="0031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0564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41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4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1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47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2</Pages>
  <Words>390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subject/>
  <dc:creator>Marta</dc:creator>
  <cp:keywords/>
  <dc:description/>
  <cp:lastModifiedBy>SP Wieruszów</cp:lastModifiedBy>
  <cp:revision>56</cp:revision>
  <cp:lastPrinted>2016-01-15T13:25:00Z</cp:lastPrinted>
  <dcterms:created xsi:type="dcterms:W3CDTF">2014-09-19T09:53:00Z</dcterms:created>
  <dcterms:modified xsi:type="dcterms:W3CDTF">2016-01-20T10:44:00Z</dcterms:modified>
</cp:coreProperties>
</file>