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09" w:rsidRDefault="005F3109" w:rsidP="00047672">
      <w:pPr>
        <w:pStyle w:val="Teksttreci20"/>
        <w:shd w:val="clear" w:color="auto" w:fill="auto"/>
        <w:spacing w:after="0" w:line="240" w:lineRule="exact"/>
        <w:jc w:val="right"/>
        <w:rPr>
          <w:color w:val="auto"/>
        </w:rPr>
      </w:pPr>
      <w:r>
        <w:t>Wieruszów, dnia……..……….</w:t>
      </w:r>
    </w:p>
    <w:p w:rsidR="005F3109" w:rsidRDefault="005F3109" w:rsidP="00047672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5F3109" w:rsidRDefault="005F3109" w:rsidP="00047672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5F3109" w:rsidRDefault="005F3109" w:rsidP="00047672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5F3109" w:rsidRDefault="005F3109" w:rsidP="00047672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5F3109" w:rsidRDefault="005F3109" w:rsidP="00047672">
      <w:pPr>
        <w:pStyle w:val="Teksttreci30"/>
        <w:shd w:val="clear" w:color="auto" w:fill="auto"/>
        <w:spacing w:before="0" w:after="120" w:line="160" w:lineRule="exact"/>
      </w:pPr>
      <w:r>
        <w:t xml:space="preserve"> (imię, nazwisko, adres, nr telefonu, PESEL, NIP)</w:t>
      </w:r>
    </w:p>
    <w:p w:rsidR="005F3109" w:rsidRDefault="005F3109" w:rsidP="00047672">
      <w:pPr>
        <w:pStyle w:val="Nagwek10"/>
        <w:keepNext/>
        <w:keepLines/>
        <w:shd w:val="clear" w:color="auto" w:fill="auto"/>
        <w:spacing w:before="0" w:after="120"/>
        <w:ind w:left="6243"/>
      </w:pPr>
      <w:bookmarkStart w:id="0" w:name="bookmark0"/>
    </w:p>
    <w:p w:rsidR="005F3109" w:rsidRDefault="005F3109" w:rsidP="00047672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r>
        <w:t xml:space="preserve">STAROSTWO POWIATOWE </w:t>
      </w:r>
    </w:p>
    <w:p w:rsidR="005F3109" w:rsidRDefault="005F3109" w:rsidP="00047672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r>
        <w:t xml:space="preserve">W </w:t>
      </w:r>
      <w:bookmarkEnd w:id="0"/>
      <w:r>
        <w:t>WIERUSZOWIE</w:t>
      </w:r>
    </w:p>
    <w:p w:rsidR="005F3109" w:rsidRDefault="005F3109" w:rsidP="00047672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</w:p>
    <w:p w:rsidR="005F3109" w:rsidRDefault="005F3109">
      <w:pPr>
        <w:pStyle w:val="Teksttreci40"/>
        <w:shd w:val="clear" w:color="auto" w:fill="auto"/>
        <w:spacing w:before="0" w:after="0" w:line="240" w:lineRule="exact"/>
        <w:ind w:right="20"/>
        <w:jc w:val="center"/>
      </w:pPr>
      <w:r>
        <w:t>WNIOSEK</w:t>
      </w:r>
    </w:p>
    <w:p w:rsidR="005F3109" w:rsidRDefault="005F3109">
      <w:pPr>
        <w:pStyle w:val="Teksttreci40"/>
        <w:shd w:val="clear" w:color="auto" w:fill="auto"/>
        <w:spacing w:before="0" w:after="266" w:line="240" w:lineRule="exact"/>
        <w:ind w:right="20"/>
        <w:jc w:val="center"/>
      </w:pPr>
      <w:r>
        <w:t>O WYDANIE ZGODY NA WYKREŚLENIE CIĘŻARU REALNEGO</w:t>
      </w:r>
    </w:p>
    <w:p w:rsidR="005F3109" w:rsidRDefault="005F3109">
      <w:pPr>
        <w:pStyle w:val="Teksttreci20"/>
        <w:shd w:val="clear" w:color="auto" w:fill="auto"/>
        <w:tabs>
          <w:tab w:val="left" w:leader="dot" w:pos="9599"/>
        </w:tabs>
        <w:spacing w:after="0" w:line="274" w:lineRule="exact"/>
        <w:ind w:left="740"/>
        <w:jc w:val="both"/>
      </w:pPr>
      <w:r>
        <w:t>Wnoszę o wydanie zgody na wykreślenie ciężaru realnego o wysokości</w:t>
      </w:r>
      <w:r>
        <w:tab/>
      </w:r>
    </w:p>
    <w:p w:rsidR="005F3109" w:rsidRDefault="005F3109">
      <w:pPr>
        <w:pStyle w:val="Teksttreci20"/>
        <w:shd w:val="clear" w:color="auto" w:fill="auto"/>
        <w:tabs>
          <w:tab w:val="left" w:leader="dot" w:pos="7699"/>
        </w:tabs>
        <w:spacing w:after="0" w:line="274" w:lineRule="exact"/>
        <w:jc w:val="both"/>
      </w:pPr>
      <w:r>
        <w:t>figurującego w dziale III księgi wieczystej Nr</w:t>
      </w:r>
      <w:r>
        <w:tab/>
        <w:t>prowadzonej przez</w:t>
      </w:r>
    </w:p>
    <w:p w:rsidR="005F3109" w:rsidRDefault="005F3109" w:rsidP="00B504B6">
      <w:pPr>
        <w:pStyle w:val="Teksttreci20"/>
        <w:shd w:val="clear" w:color="auto" w:fill="auto"/>
        <w:tabs>
          <w:tab w:val="left" w:leader="dot" w:pos="9599"/>
        </w:tabs>
        <w:spacing w:after="780" w:line="274" w:lineRule="exact"/>
        <w:jc w:val="both"/>
      </w:pPr>
      <w:r>
        <w:t>Wydział Ksiąg Wieczystych Sądu Rejonowego w Wieluniu.</w:t>
      </w:r>
    </w:p>
    <w:p w:rsidR="005F3109" w:rsidRDefault="005F3109" w:rsidP="00B504B6">
      <w:pPr>
        <w:pStyle w:val="Teksttreci20"/>
        <w:shd w:val="clear" w:color="auto" w:fill="auto"/>
        <w:tabs>
          <w:tab w:val="left" w:leader="dot" w:pos="9599"/>
        </w:tabs>
        <w:spacing w:after="780" w:line="274" w:lineRule="exact"/>
        <w:jc w:val="both"/>
      </w:pPr>
      <w:r>
        <w:t>Do wniosku załączono następujące dokumenty:</w:t>
      </w:r>
    </w:p>
    <w:p w:rsidR="005F3109" w:rsidRDefault="005F3109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  <w:tab w:val="left" w:leader="dot" w:pos="4090"/>
        </w:tabs>
        <w:spacing w:after="0" w:line="274" w:lineRule="exact"/>
        <w:jc w:val="both"/>
      </w:pPr>
      <w:r>
        <w:t xml:space="preserve">aktualny wypis księgi </w:t>
      </w:r>
      <w:bookmarkStart w:id="1" w:name="_GoBack"/>
      <w:bookmarkEnd w:id="1"/>
      <w:r>
        <w:t>wieczystej Nr</w:t>
      </w:r>
      <w:r>
        <w:tab/>
      </w:r>
    </w:p>
    <w:p w:rsidR="005F3109" w:rsidRDefault="005F3109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2191" w:line="274" w:lineRule="exact"/>
        <w:jc w:val="both"/>
      </w:pPr>
      <w:r>
        <w:t>dokument potwierdzający spłatę ciężaru realnego</w:t>
      </w:r>
    </w:p>
    <w:p w:rsidR="005F3109" w:rsidRDefault="005F3109">
      <w:pPr>
        <w:pStyle w:val="Teksttreci30"/>
        <w:shd w:val="clear" w:color="auto" w:fill="auto"/>
        <w:spacing w:before="0" w:after="0" w:line="160" w:lineRule="exact"/>
        <w:ind w:left="7120"/>
        <w:jc w:val="left"/>
      </w:pPr>
      <w:r>
        <w:t>(podpis wnioskodawcy)</w:t>
      </w:r>
    </w:p>
    <w:sectPr w:rsidR="005F3109" w:rsidSect="009E12D5">
      <w:pgSz w:w="11900" w:h="16840"/>
      <w:pgMar w:top="1152" w:right="1167" w:bottom="1152" w:left="1109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09" w:rsidRDefault="005F3109">
      <w:r>
        <w:separator/>
      </w:r>
    </w:p>
  </w:endnote>
  <w:endnote w:type="continuationSeparator" w:id="0">
    <w:p w:rsidR="005F3109" w:rsidRDefault="005F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09" w:rsidRDefault="005F3109"/>
  </w:footnote>
  <w:footnote w:type="continuationSeparator" w:id="0">
    <w:p w:rsidR="005F3109" w:rsidRDefault="005F31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62A"/>
    <w:multiLevelType w:val="multilevel"/>
    <w:tmpl w:val="74660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193"/>
    <w:rsid w:val="00047672"/>
    <w:rsid w:val="00142E88"/>
    <w:rsid w:val="005F3109"/>
    <w:rsid w:val="00664378"/>
    <w:rsid w:val="00730193"/>
    <w:rsid w:val="008A3059"/>
    <w:rsid w:val="008A67E3"/>
    <w:rsid w:val="0096704A"/>
    <w:rsid w:val="009E12D5"/>
    <w:rsid w:val="00B504B6"/>
    <w:rsid w:val="00F7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D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12D5"/>
    <w:rPr>
      <w:rFonts w:cs="Times New Roman"/>
      <w:color w:val="000080"/>
      <w:u w:val="singl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9E12D5"/>
    <w:rPr>
      <w:rFonts w:ascii="Times New Roman" w:hAnsi="Times New Roman" w:cs="Times New Roman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9E12D5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9E12D5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Teksttreci20">
    <w:name w:val="Tekst treści (2)"/>
    <w:basedOn w:val="Normal"/>
    <w:link w:val="Teksttreci2"/>
    <w:uiPriority w:val="99"/>
    <w:rsid w:val="009E12D5"/>
    <w:pPr>
      <w:shd w:val="clear" w:color="auto" w:fill="FFFFFF"/>
      <w:spacing w:after="1980" w:line="240" w:lineRule="atLeast"/>
    </w:pPr>
    <w:rPr>
      <w:rFonts w:ascii="Times New Roman" w:hAnsi="Times New Roman" w:cs="Times New Roman"/>
    </w:rPr>
  </w:style>
  <w:style w:type="paragraph" w:customStyle="1" w:styleId="Teksttreci30">
    <w:name w:val="Tekst treści (3)"/>
    <w:basedOn w:val="Normal"/>
    <w:link w:val="Teksttreci3"/>
    <w:uiPriority w:val="99"/>
    <w:rsid w:val="009E12D5"/>
    <w:pPr>
      <w:shd w:val="clear" w:color="auto" w:fill="FFFFFF"/>
      <w:spacing w:before="1980" w:after="60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"/>
    <w:link w:val="Teksttreci4"/>
    <w:uiPriority w:val="99"/>
    <w:rsid w:val="009E12D5"/>
    <w:pPr>
      <w:shd w:val="clear" w:color="auto" w:fill="FFFFFF"/>
      <w:spacing w:before="600" w:after="480" w:line="274" w:lineRule="exact"/>
    </w:pPr>
    <w:rPr>
      <w:rFonts w:ascii="Times New Roman" w:hAnsi="Times New Roman" w:cs="Times New Roman"/>
      <w:b/>
      <w:bCs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0476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047672"/>
    <w:pPr>
      <w:shd w:val="clear" w:color="auto" w:fill="FFFFFF"/>
      <w:spacing w:before="900" w:after="1080" w:line="269" w:lineRule="exact"/>
      <w:outlineLvl w:val="0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82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Teresa</cp:lastModifiedBy>
  <cp:revision>5</cp:revision>
  <dcterms:created xsi:type="dcterms:W3CDTF">2016-05-19T09:31:00Z</dcterms:created>
  <dcterms:modified xsi:type="dcterms:W3CDTF">2017-09-22T10:00:00Z</dcterms:modified>
</cp:coreProperties>
</file>